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D1" w:rsidRPr="00F735EE" w:rsidRDefault="00A541D1" w:rsidP="00A541D1">
      <w:pPr>
        <w:spacing w:after="0" w:line="240" w:lineRule="auto"/>
        <w:jc w:val="center"/>
        <w:rPr>
          <w:rFonts w:ascii="DVOT-YogeshMR" w:hAnsi="DVOT-YogeshMR" w:cs="DVOT-YogeshMR"/>
          <w:b/>
          <w:bCs/>
          <w:sz w:val="24"/>
          <w:szCs w:val="24"/>
          <w:lang w:bidi="mr-IN"/>
        </w:rPr>
      </w:pPr>
      <w:r w:rsidRPr="00F735EE">
        <w:rPr>
          <w:rFonts w:ascii="DVOT-YogeshMR" w:hAnsi="DVOT-YogeshMR" w:cs="DVOT-YogeshMR" w:hint="cs"/>
          <w:b/>
          <w:bCs/>
          <w:sz w:val="24"/>
          <w:szCs w:val="24"/>
          <w:cs/>
          <w:lang w:bidi="mr-IN"/>
        </w:rPr>
        <w:t>दखलपात्र गुन्हयाच्या कामी दाखल करावयाच्या एफ आय आर चा नमुना</w:t>
      </w:r>
    </w:p>
    <w:p w:rsidR="00A541D1" w:rsidRDefault="00A541D1" w:rsidP="00A541D1">
      <w:pPr>
        <w:spacing w:after="0" w:line="240" w:lineRule="auto"/>
        <w:jc w:val="center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(कलम 154 फौजदारी  प्रक्रिया संहिता)</w:t>
      </w:r>
    </w:p>
    <w:p w:rsidR="00A541D1" w:rsidRPr="00F735EE" w:rsidRDefault="00A541D1" w:rsidP="00A541D1">
      <w:pPr>
        <w:spacing w:after="0" w:line="240" w:lineRule="auto"/>
        <w:jc w:val="center"/>
        <w:rPr>
          <w:rFonts w:ascii="DVOT-YogeshMR" w:hAnsi="DVOT-YogeshMR" w:cs="DVOT-YogeshMR"/>
          <w:b/>
          <w:bCs/>
          <w:sz w:val="24"/>
          <w:szCs w:val="24"/>
          <w:lang w:bidi="mr-IN"/>
        </w:rPr>
      </w:pPr>
      <w:r w:rsidRPr="00F735EE">
        <w:rPr>
          <w:rFonts w:ascii="DVOT-YogeshMR" w:hAnsi="DVOT-YogeshMR" w:cs="DVOT-YogeshMR" w:hint="cs"/>
          <w:b/>
          <w:bCs/>
          <w:sz w:val="24"/>
          <w:szCs w:val="24"/>
          <w:cs/>
          <w:lang w:bidi="mr-IN"/>
        </w:rPr>
        <w:t>(एफ आय आर मध्ये खालील बाबींचा समावेश असणे आवश्यक)</w:t>
      </w:r>
    </w:p>
    <w:p w:rsidR="00A541D1" w:rsidRDefault="00A541D1" w:rsidP="00A541D1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:rsidR="00A541D1" w:rsidRDefault="00A541D1" w:rsidP="00A541D1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:rsidR="00A541D1" w:rsidRPr="00CE30C5" w:rsidRDefault="00A541D1" w:rsidP="00A541D1">
      <w:pPr>
        <w:spacing w:after="0" w:line="240" w:lineRule="auto"/>
        <w:rPr>
          <w:rFonts w:ascii="DVOT-YogeshMR" w:hAnsi="DVOT-YogeshMR" w:cs="DVOT-YogeshMR"/>
          <w:sz w:val="24"/>
          <w:szCs w:val="24"/>
          <w:lang w:val="en-US"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पोलीस स्टेशन </w:t>
      </w:r>
      <w:sdt>
        <w:sdtPr>
          <w:rPr>
            <w:rFonts w:ascii="DVOT-YogeshMR" w:hAnsi="DVOT-YogeshMR" w:cs="DVOT-YogeshMR" w:hint="cs"/>
            <w:sz w:val="24"/>
            <w:szCs w:val="24"/>
            <w:cs/>
            <w:lang w:bidi="mr-IN"/>
          </w:rPr>
          <w:id w:val="1889816"/>
          <w:placeholder>
            <w:docPart w:val="25CB3B1DFCF74F5B8D491FB390DAEF1E"/>
          </w:placeholder>
          <w:showingPlcHdr/>
        </w:sdtPr>
        <w:sdtContent>
          <w:r w:rsidR="008F74B7" w:rsidRPr="0041560C">
            <w:rPr>
              <w:rStyle w:val="PlaceholderText"/>
            </w:rPr>
            <w:t>Click here to enter text.</w:t>
          </w:r>
        </w:sdtContent>
      </w:sdt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  <w:t>जिल्हा</w:t>
      </w:r>
      <w:r w:rsidR="00CE30C5">
        <w:rPr>
          <w:rFonts w:ascii="DVOT-YogeshMR" w:hAnsi="DVOT-YogeshMR" w:cs="DVOT-YogeshMR"/>
          <w:sz w:val="24"/>
          <w:szCs w:val="24"/>
          <w:lang w:bidi="mr-IN"/>
        </w:rPr>
        <w:t xml:space="preserve"> -</w:t>
      </w:r>
      <w:r w:rsidR="00872444">
        <w:rPr>
          <w:rFonts w:ascii="DVOT-YogeshMR" w:hAnsi="DVOT-YogeshMR" w:cs="DVOT-YogeshMR" w:hint="cs"/>
          <w:sz w:val="24"/>
          <w:szCs w:val="24"/>
          <w:cs/>
          <w:lang w:bidi="mr-IN"/>
        </w:rPr>
        <w:t>जळगाव</w:t>
      </w:r>
    </w:p>
    <w:p w:rsidR="00A541D1" w:rsidRDefault="00A541D1" w:rsidP="00A541D1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:rsidR="00A541D1" w:rsidRDefault="00A541D1" w:rsidP="00A541D1">
      <w:pPr>
        <w:pStyle w:val="ListParagraph"/>
        <w:numPr>
          <w:ilvl w:val="0"/>
          <w:numId w:val="1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तक्रारदार /माहिती देणाराची वैयक्तीक माहिती</w:t>
      </w:r>
    </w:p>
    <w:p w:rsidR="00A541D1" w:rsidRDefault="00A541D1" w:rsidP="00A541D1">
      <w:pPr>
        <w:pStyle w:val="ListParagraph"/>
        <w:numPr>
          <w:ilvl w:val="0"/>
          <w:numId w:val="2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नाव-</w:t>
      </w:r>
      <w:sdt>
        <w:sdtPr>
          <w:rPr>
            <w:rFonts w:ascii="DVOT-YogeshMR" w:hAnsi="DVOT-YogeshMR" w:cs="DVOT-YogeshMR" w:hint="cs"/>
            <w:sz w:val="24"/>
            <w:szCs w:val="24"/>
            <w:cs/>
            <w:lang w:bidi="mr-IN"/>
          </w:rPr>
          <w:id w:val="1528252"/>
          <w:placeholder>
            <w:docPart w:val="D26D63F8D68E4263B777BB9DF6ACAC76"/>
          </w:placeholder>
          <w:showingPlcHdr/>
        </w:sdtPr>
        <w:sdtContent>
          <w:r w:rsidR="008F74B7" w:rsidRPr="00237C68">
            <w:rPr>
              <w:rStyle w:val="PlaceholderText"/>
            </w:rPr>
            <w:t>Click here to enter text.</w:t>
          </w:r>
        </w:sdtContent>
      </w:sdt>
    </w:p>
    <w:p w:rsidR="00A541D1" w:rsidRDefault="00A541D1" w:rsidP="00A541D1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:rsidR="00A541D1" w:rsidRDefault="00A541D1" w:rsidP="00A541D1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ब) वडीलांचे/पतीचे नाव -</w:t>
      </w:r>
      <w:sdt>
        <w:sdtPr>
          <w:rPr>
            <w:rFonts w:ascii="DVOT-YogeshMR" w:hAnsi="DVOT-YogeshMR" w:cs="DVOT-YogeshMR" w:hint="cs"/>
            <w:sz w:val="24"/>
            <w:szCs w:val="24"/>
            <w:cs/>
            <w:lang w:bidi="mr-IN"/>
          </w:rPr>
          <w:id w:val="1528253"/>
          <w:placeholder>
            <w:docPart w:val="2C4EB70E1985442C8ED89649260B0533"/>
          </w:placeholder>
          <w:showingPlcHdr/>
        </w:sdtPr>
        <w:sdtContent>
          <w:r w:rsidR="00CE30C5" w:rsidRPr="00237C68">
            <w:rPr>
              <w:rStyle w:val="PlaceholderText"/>
            </w:rPr>
            <w:t>Click here to enter text.</w:t>
          </w:r>
        </w:sdtContent>
      </w:sdt>
    </w:p>
    <w:p w:rsidR="00A541D1" w:rsidRDefault="00A541D1" w:rsidP="00A541D1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</w:p>
    <w:p w:rsidR="00A541D1" w:rsidRDefault="00A541D1" w:rsidP="00A541D1">
      <w:pPr>
        <w:pStyle w:val="ListParagraph"/>
        <w:numPr>
          <w:ilvl w:val="0"/>
          <w:numId w:val="3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पत्ता-</w:t>
      </w:r>
      <w:sdt>
        <w:sdtPr>
          <w:rPr>
            <w:rFonts w:ascii="DVOT-YogeshMR" w:hAnsi="DVOT-YogeshMR" w:cs="DVOT-YogeshMR" w:hint="cs"/>
            <w:sz w:val="24"/>
            <w:szCs w:val="24"/>
            <w:cs/>
            <w:lang w:bidi="mr-IN"/>
          </w:rPr>
          <w:id w:val="1528254"/>
          <w:placeholder>
            <w:docPart w:val="4C70F8EE38F94542AECB97A1C602CB3F"/>
          </w:placeholder>
          <w:showingPlcHdr/>
        </w:sdtPr>
        <w:sdtContent>
          <w:r w:rsidR="00CE30C5" w:rsidRPr="00237C68">
            <w:rPr>
              <w:rStyle w:val="PlaceholderText"/>
            </w:rPr>
            <w:t>Click here to enter text.</w:t>
          </w:r>
        </w:sdtContent>
      </w:sdt>
    </w:p>
    <w:p w:rsidR="00A541D1" w:rsidRDefault="00A541D1" w:rsidP="00A541D1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:rsidR="00A541D1" w:rsidRDefault="00A541D1" w:rsidP="00A541D1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ड) दूरध्वनी क्र. आणि फॅक्स </w:t>
      </w:r>
      <w:sdt>
        <w:sdtPr>
          <w:rPr>
            <w:rFonts w:ascii="DVOT-YogeshMR" w:hAnsi="DVOT-YogeshMR" w:cs="DVOT-YogeshMR" w:hint="cs"/>
            <w:sz w:val="24"/>
            <w:szCs w:val="24"/>
            <w:cs/>
            <w:lang w:bidi="mr-IN"/>
          </w:rPr>
          <w:id w:val="1528255"/>
          <w:placeholder>
            <w:docPart w:val="99610A105DFE441F9B0FBE4833A2FF62"/>
          </w:placeholder>
          <w:showingPlcHdr/>
        </w:sdtPr>
        <w:sdtContent>
          <w:r w:rsidR="00CE30C5" w:rsidRPr="00237C68">
            <w:rPr>
              <w:rStyle w:val="PlaceholderText"/>
            </w:rPr>
            <w:t>Click here to enter text.</w:t>
          </w:r>
        </w:sdtContent>
      </w:sdt>
    </w:p>
    <w:p w:rsidR="00A541D1" w:rsidRDefault="00A541D1" w:rsidP="00A541D1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</w:p>
    <w:p w:rsidR="00A541D1" w:rsidRDefault="00A541D1" w:rsidP="00A541D1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इ) ईमेल-</w:t>
      </w:r>
      <w:sdt>
        <w:sdtPr>
          <w:rPr>
            <w:rFonts w:ascii="DVOT-YogeshMR" w:hAnsi="DVOT-YogeshMR" w:cs="DVOT-YogeshMR" w:hint="cs"/>
            <w:sz w:val="24"/>
            <w:szCs w:val="24"/>
            <w:cs/>
            <w:lang w:bidi="mr-IN"/>
          </w:rPr>
          <w:id w:val="1528256"/>
          <w:placeholder>
            <w:docPart w:val="74474A97D6BB408293A21AA98B9699AC"/>
          </w:placeholder>
          <w:showingPlcHdr/>
        </w:sdtPr>
        <w:sdtContent>
          <w:r w:rsidR="00CE30C5" w:rsidRPr="00237C68">
            <w:rPr>
              <w:rStyle w:val="PlaceholderText"/>
            </w:rPr>
            <w:t>Click here to enter text.</w:t>
          </w:r>
        </w:sdtContent>
      </w:sdt>
    </w:p>
    <w:p w:rsidR="00A541D1" w:rsidRDefault="00A541D1" w:rsidP="00A541D1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:rsidR="00A541D1" w:rsidRDefault="00A541D1" w:rsidP="00A541D1">
      <w:pPr>
        <w:pStyle w:val="ListParagraph"/>
        <w:numPr>
          <w:ilvl w:val="0"/>
          <w:numId w:val="1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गुन्हा घडल्याचे ठिकाण </w:t>
      </w:r>
    </w:p>
    <w:p w:rsidR="00A541D1" w:rsidRDefault="00A541D1" w:rsidP="00A541D1">
      <w:pPr>
        <w:pStyle w:val="ListParagraph"/>
        <w:numPr>
          <w:ilvl w:val="0"/>
          <w:numId w:val="4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पोलीस स्टेशन पासून अंतर</w:t>
      </w:r>
      <w:r w:rsidR="00CE30C5">
        <w:rPr>
          <w:rFonts w:ascii="DVOT-YogeshMR" w:hAnsi="DVOT-YogeshMR" w:cs="DVOT-YogeshMR"/>
          <w:sz w:val="24"/>
          <w:szCs w:val="24"/>
          <w:lang w:bidi="mr-IN"/>
        </w:rPr>
        <w:t xml:space="preserve"> 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528257"/>
          <w:placeholder>
            <w:docPart w:val="994EE29A15E64E4ABC36C12E966D8E1D"/>
          </w:placeholder>
          <w:showingPlcHdr/>
        </w:sdtPr>
        <w:sdtContent>
          <w:r w:rsidR="00CE30C5" w:rsidRPr="00237C68">
            <w:rPr>
              <w:rStyle w:val="PlaceholderText"/>
            </w:rPr>
            <w:t>Click here to enter text.</w:t>
          </w:r>
        </w:sdtContent>
      </w:sdt>
    </w:p>
    <w:p w:rsidR="00A541D1" w:rsidRDefault="00A541D1" w:rsidP="00A541D1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</w:p>
    <w:p w:rsidR="00A541D1" w:rsidRDefault="00A541D1" w:rsidP="00A541D1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ब) पोलीस स्टेशन पासून दिशा</w:t>
      </w:r>
      <w:r w:rsidR="00CE30C5">
        <w:rPr>
          <w:rFonts w:ascii="DVOT-YogeshMR" w:hAnsi="DVOT-YogeshMR" w:cs="DVOT-YogeshMR"/>
          <w:sz w:val="24"/>
          <w:szCs w:val="24"/>
          <w:lang w:bidi="mr-IN"/>
        </w:rPr>
        <w:t xml:space="preserve"> 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528258"/>
          <w:placeholder>
            <w:docPart w:val="C003D139100F45AEB0CBE686C93DF93D"/>
          </w:placeholder>
          <w:showingPlcHdr/>
        </w:sdtPr>
        <w:sdtContent>
          <w:r w:rsidR="00CE30C5" w:rsidRPr="00237C68">
            <w:rPr>
              <w:rStyle w:val="PlaceholderText"/>
            </w:rPr>
            <w:t>Click here to enter text.</w:t>
          </w:r>
        </w:sdtContent>
      </w:sdt>
    </w:p>
    <w:p w:rsidR="00A541D1" w:rsidRDefault="00A541D1" w:rsidP="00A541D1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</w:p>
    <w:p w:rsidR="00A541D1" w:rsidRPr="00724325" w:rsidRDefault="00A541D1" w:rsidP="00A541D1">
      <w:pPr>
        <w:pStyle w:val="ListParagraph"/>
        <w:numPr>
          <w:ilvl w:val="0"/>
          <w:numId w:val="1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 w:rsidRPr="00724325">
        <w:rPr>
          <w:rFonts w:ascii="DVOT-YogeshMR" w:hAnsi="DVOT-YogeshMR" w:cs="DVOT-YogeshMR" w:hint="cs"/>
          <w:sz w:val="24"/>
          <w:szCs w:val="24"/>
          <w:cs/>
          <w:lang w:bidi="mr-IN"/>
        </w:rPr>
        <w:t>गुन्हा घडल्याची तारीख व वेळ</w:t>
      </w:r>
      <w:r w:rsidR="00CE30C5">
        <w:rPr>
          <w:rFonts w:ascii="DVOT-YogeshMR" w:hAnsi="DVOT-YogeshMR" w:cs="DVOT-YogeshMR"/>
          <w:sz w:val="24"/>
          <w:szCs w:val="24"/>
          <w:lang w:bidi="mr-IN"/>
        </w:rPr>
        <w:t>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528259"/>
          <w:placeholder>
            <w:docPart w:val="93AD301A65344768BB11EA0566946AEF"/>
          </w:placeholder>
          <w:showingPlcHdr/>
        </w:sdtPr>
        <w:sdtContent>
          <w:r w:rsidR="00CE30C5" w:rsidRPr="00237C68">
            <w:rPr>
              <w:rStyle w:val="PlaceholderText"/>
            </w:rPr>
            <w:t>Click here to enter text.</w:t>
          </w:r>
        </w:sdtContent>
      </w:sdt>
    </w:p>
    <w:p w:rsidR="00A541D1" w:rsidRDefault="00A541D1" w:rsidP="00A541D1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:rsidR="00A541D1" w:rsidRDefault="00A541D1" w:rsidP="00A541D1">
      <w:pPr>
        <w:pStyle w:val="ListParagraph"/>
        <w:numPr>
          <w:ilvl w:val="0"/>
          <w:numId w:val="1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गुन्हा</w:t>
      </w:r>
    </w:p>
    <w:p w:rsidR="00A541D1" w:rsidRPr="00724325" w:rsidRDefault="00A541D1" w:rsidP="00A541D1">
      <w:pPr>
        <w:pStyle w:val="ListParagraph"/>
        <w:rPr>
          <w:rFonts w:ascii="DVOT-YogeshMR" w:hAnsi="DVOT-YogeshMR" w:cs="DVOT-YogeshMR"/>
          <w:sz w:val="24"/>
          <w:szCs w:val="24"/>
          <w:cs/>
          <w:lang w:bidi="mr-IN"/>
        </w:rPr>
      </w:pPr>
    </w:p>
    <w:p w:rsidR="00A541D1" w:rsidRDefault="00A541D1" w:rsidP="00A541D1">
      <w:pPr>
        <w:pStyle w:val="ListParagraph"/>
        <w:numPr>
          <w:ilvl w:val="0"/>
          <w:numId w:val="5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गुन्हयाचे स्वरुप (उदा. खून, चोरी, बलात्कार इ.)</w:t>
      </w:r>
      <w:r w:rsidR="00CE30C5">
        <w:rPr>
          <w:rFonts w:ascii="DVOT-YogeshMR" w:hAnsi="DVOT-YogeshMR" w:cs="DVOT-YogeshMR"/>
          <w:sz w:val="24"/>
          <w:szCs w:val="24"/>
          <w:lang w:bidi="mr-IN"/>
        </w:rPr>
        <w:t xml:space="preserve"> 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528261"/>
          <w:placeholder>
            <w:docPart w:val="974F8020E7BD44FFA5A7D4D3EF5332A0"/>
          </w:placeholder>
          <w:showingPlcHdr/>
        </w:sdtPr>
        <w:sdtContent>
          <w:r w:rsidR="00CE30C5" w:rsidRPr="00237C68">
            <w:rPr>
              <w:rStyle w:val="PlaceholderText"/>
            </w:rPr>
            <w:t>Click here to enter text.</w:t>
          </w:r>
        </w:sdtContent>
      </w:sdt>
    </w:p>
    <w:p w:rsidR="00A541D1" w:rsidRDefault="00A541D1" w:rsidP="00A541D1">
      <w:pPr>
        <w:pStyle w:val="ListParagraph"/>
        <w:spacing w:after="0" w:line="240" w:lineRule="auto"/>
        <w:ind w:left="1800"/>
        <w:rPr>
          <w:rFonts w:ascii="DVOT-YogeshMR" w:hAnsi="DVOT-YogeshMR" w:cs="DVOT-YogeshMR"/>
          <w:sz w:val="24"/>
          <w:szCs w:val="24"/>
          <w:lang w:bidi="mr-IN"/>
        </w:rPr>
      </w:pPr>
    </w:p>
    <w:p w:rsidR="00A541D1" w:rsidRDefault="00A541D1" w:rsidP="00A541D1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ब) कलम (</w:t>
      </w:r>
      <w:r w:rsidR="003D67F8"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पोलीस </w:t>
      </w:r>
      <w:r>
        <w:rPr>
          <w:rFonts w:ascii="DVOT-YogeshMR" w:hAnsi="DVOT-YogeshMR" w:cs="DVOT-YogeshMR" w:hint="cs"/>
          <w:sz w:val="24"/>
          <w:szCs w:val="24"/>
          <w:cs/>
          <w:lang w:bidi="mr-IN"/>
        </w:rPr>
        <w:t>कार्यालयाने भरावे)</w:t>
      </w:r>
    </w:p>
    <w:p w:rsidR="00A541D1" w:rsidRDefault="00A541D1" w:rsidP="00A541D1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</w:p>
    <w:p w:rsidR="00A541D1" w:rsidRPr="003D566A" w:rsidRDefault="00A541D1" w:rsidP="00A541D1">
      <w:pPr>
        <w:pStyle w:val="ListParagraph"/>
        <w:numPr>
          <w:ilvl w:val="0"/>
          <w:numId w:val="6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 w:rsidRPr="003D566A"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मालमत्तेचे वर्णन </w:t>
      </w:r>
      <w:r w:rsidR="003D67F8">
        <w:rPr>
          <w:rFonts w:ascii="DVOT-YogeshMR" w:hAnsi="DVOT-YogeshMR" w:cs="DVOT-YogeshMR" w:hint="cs"/>
          <w:sz w:val="24"/>
          <w:szCs w:val="24"/>
          <w:cs/>
          <w:lang w:bidi="mr-IN"/>
        </w:rPr>
        <w:t>(चोरीच्या बाबतीत)</w:t>
      </w:r>
      <w:r w:rsidR="00CE30C5">
        <w:rPr>
          <w:rFonts w:ascii="DVOT-YogeshMR" w:hAnsi="DVOT-YogeshMR" w:cs="DVOT-YogeshMR"/>
          <w:sz w:val="24"/>
          <w:szCs w:val="24"/>
          <w:lang w:bidi="mr-IN"/>
        </w:rPr>
        <w:t xml:space="preserve"> 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528262"/>
          <w:placeholder>
            <w:docPart w:val="6AF9D9271B7D46B89C595C21B6AD61E0"/>
          </w:placeholder>
          <w:showingPlcHdr/>
        </w:sdtPr>
        <w:sdtContent>
          <w:r w:rsidR="00CE30C5" w:rsidRPr="00237C68">
            <w:rPr>
              <w:rStyle w:val="PlaceholderText"/>
            </w:rPr>
            <w:t>Click here to enter text.</w:t>
          </w:r>
        </w:sdtContent>
      </w:sdt>
    </w:p>
    <w:p w:rsidR="00A541D1" w:rsidRPr="003D566A" w:rsidRDefault="00A541D1" w:rsidP="00A541D1">
      <w:pPr>
        <w:pStyle w:val="ListParagraph"/>
        <w:spacing w:after="0" w:line="240" w:lineRule="auto"/>
        <w:ind w:left="1830"/>
        <w:rPr>
          <w:rFonts w:ascii="DVOT-YogeshMR" w:hAnsi="DVOT-YogeshMR" w:cs="DVOT-YogeshMR"/>
          <w:sz w:val="24"/>
          <w:szCs w:val="24"/>
          <w:lang w:bidi="mr-IN"/>
        </w:rPr>
      </w:pPr>
    </w:p>
    <w:p w:rsidR="00A541D1" w:rsidRDefault="00A541D1" w:rsidP="00A541D1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      5. आरोपीचे वर्णन</w:t>
      </w:r>
      <w:r w:rsidR="00CE30C5">
        <w:rPr>
          <w:rFonts w:ascii="DVOT-YogeshMR" w:hAnsi="DVOT-YogeshMR" w:cs="DVOT-YogeshMR"/>
          <w:sz w:val="24"/>
          <w:szCs w:val="24"/>
          <w:lang w:bidi="mr-IN"/>
        </w:rPr>
        <w:t xml:space="preserve"> 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528260"/>
          <w:placeholder>
            <w:docPart w:val="CF04A3E21C474AED8BE88E4DB440A1B7"/>
          </w:placeholder>
          <w:showingPlcHdr/>
        </w:sdtPr>
        <w:sdtContent>
          <w:r w:rsidR="00CE30C5" w:rsidRPr="00237C68">
            <w:rPr>
              <w:rStyle w:val="PlaceholderText"/>
            </w:rPr>
            <w:t>Click here to enter text.</w:t>
          </w:r>
        </w:sdtContent>
      </w:sdt>
    </w:p>
    <w:p w:rsidR="00A541D1" w:rsidRDefault="00A541D1" w:rsidP="00A541D1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:rsidR="00A541D1" w:rsidRDefault="00A541D1" w:rsidP="00A541D1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      6.साक्षीदाराचा तपशील</w:t>
      </w:r>
      <w:r w:rsidR="00CE30C5">
        <w:rPr>
          <w:rFonts w:ascii="DVOT-YogeshMR" w:hAnsi="DVOT-YogeshMR" w:cs="DVOT-YogeshMR"/>
          <w:sz w:val="24"/>
          <w:szCs w:val="24"/>
          <w:lang w:bidi="mr-IN"/>
        </w:rPr>
        <w:t xml:space="preserve"> 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528263"/>
          <w:placeholder>
            <w:docPart w:val="ACCD4184BDC4468DB5A197E4C6AD6893"/>
          </w:placeholder>
          <w:showingPlcHdr/>
        </w:sdtPr>
        <w:sdtContent>
          <w:r w:rsidR="00CE30C5" w:rsidRPr="00237C68">
            <w:rPr>
              <w:rStyle w:val="PlaceholderText"/>
            </w:rPr>
            <w:t>Click here to enter text.</w:t>
          </w:r>
        </w:sdtContent>
      </w:sdt>
    </w:p>
    <w:p w:rsidR="00A541D1" w:rsidRDefault="00A541D1" w:rsidP="00A541D1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:rsidR="00A541D1" w:rsidRDefault="00A541D1" w:rsidP="00A541D1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      7.तक्रार- तक्रारीचे संक्षिप्त स्वरुप ज्यामध्ये घडलेल्या घटनेचे अचुक वर्णन असावे. </w:t>
      </w:r>
      <w:r w:rsidR="00CE30C5">
        <w:rPr>
          <w:rFonts w:ascii="DVOT-YogeshMR" w:hAnsi="DVOT-YogeshMR" w:cs="DVOT-YogeshMR"/>
          <w:sz w:val="24"/>
          <w:szCs w:val="24"/>
          <w:lang w:bidi="mr-IN"/>
        </w:rPr>
        <w:t>-</w:t>
      </w:r>
    </w:p>
    <w:p w:rsidR="00A541D1" w:rsidRDefault="00A541D1" w:rsidP="00A541D1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:rsidR="00412FDC" w:rsidRDefault="00A541D1" w:rsidP="00A541D1">
      <w:pPr>
        <w:rPr>
          <w:rFonts w:ascii="DVOT-YogeshMR" w:hAnsi="DVOT-YogeshMR" w:cs="DVOT-YogeshMR"/>
          <w:sz w:val="24"/>
          <w:szCs w:val="24"/>
          <w:cs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टीप- तक्रारीच्या शेवटी तक्रारदाराने आपली स्वाक्षरी किंवा अंगठा करणे आवश्यक.</w:t>
      </w:r>
    </w:p>
    <w:p w:rsidR="00412FDC" w:rsidRDefault="00412FDC">
      <w:pPr>
        <w:rPr>
          <w:rFonts w:ascii="DVOT-YogeshMR" w:hAnsi="DVOT-YogeshMR" w:cs="DVOT-YogeshMR"/>
          <w:sz w:val="24"/>
          <w:szCs w:val="24"/>
          <w:cs/>
          <w:lang w:bidi="mr-IN"/>
        </w:rPr>
      </w:pPr>
      <w:r>
        <w:rPr>
          <w:rFonts w:ascii="DVOT-YogeshMR" w:hAnsi="DVOT-YogeshMR" w:cs="DVOT-YogeshMR"/>
          <w:sz w:val="24"/>
          <w:szCs w:val="24"/>
          <w:cs/>
          <w:lang w:bidi="mr-IN"/>
        </w:rPr>
        <w:br w:type="page"/>
      </w:r>
    </w:p>
    <w:p w:rsidR="00412FDC" w:rsidRDefault="00412FDC" w:rsidP="008F74B7">
      <w:pPr>
        <w:spacing w:after="0" w:line="240" w:lineRule="auto"/>
        <w:ind w:left="2880" w:firstLine="72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lastRenderedPageBreak/>
        <w:t>तक्रार दाराचे नाव</w:t>
      </w:r>
      <w:r w:rsidR="008F74B7">
        <w:rPr>
          <w:rFonts w:ascii="DVOT-YogeshMR" w:hAnsi="DVOT-YogeshMR" w:cs="DVOT-YogeshMR"/>
          <w:sz w:val="24"/>
          <w:szCs w:val="24"/>
          <w:lang w:bidi="mr-IN"/>
        </w:rPr>
        <w:t xml:space="preserve"> 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889834"/>
          <w:placeholder>
            <w:docPart w:val="EF8164EA4A474E55A5EDDEB8D9764531"/>
          </w:placeholder>
          <w:showingPlcHdr/>
        </w:sdtPr>
        <w:sdtContent>
          <w:r w:rsidR="008F74B7" w:rsidRPr="0041560C">
            <w:rPr>
              <w:rStyle w:val="PlaceholderText"/>
            </w:rPr>
            <w:t>Click here to enter text.</w:t>
          </w:r>
        </w:sdtContent>
      </w:sdt>
    </w:p>
    <w:p w:rsidR="00412FDC" w:rsidRDefault="00412FDC" w:rsidP="008F74B7">
      <w:pPr>
        <w:spacing w:after="0" w:line="240" w:lineRule="auto"/>
        <w:ind w:left="2880" w:firstLine="72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तक्रारदाराचा पत्रव्यवहाराचा पत्ता</w:t>
      </w:r>
      <w:r w:rsidR="008F74B7">
        <w:rPr>
          <w:rFonts w:ascii="DVOT-YogeshMR" w:hAnsi="DVOT-YogeshMR" w:cs="DVOT-YogeshMR"/>
          <w:sz w:val="24"/>
          <w:szCs w:val="24"/>
          <w:lang w:bidi="mr-IN"/>
        </w:rPr>
        <w:t>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889835"/>
          <w:placeholder>
            <w:docPart w:val="E5492694DA8345A3BD49143CC16747C4"/>
          </w:placeholder>
          <w:showingPlcHdr/>
        </w:sdtPr>
        <w:sdtContent>
          <w:r w:rsidR="008F74B7" w:rsidRPr="0041560C">
            <w:rPr>
              <w:rStyle w:val="PlaceholderText"/>
            </w:rPr>
            <w:t>Click here to enter text.</w:t>
          </w:r>
        </w:sdtContent>
      </w:sdt>
    </w:p>
    <w:p w:rsidR="00412FDC" w:rsidRDefault="00412FDC" w:rsidP="008F74B7">
      <w:pPr>
        <w:spacing w:after="0" w:line="240" w:lineRule="auto"/>
        <w:ind w:left="360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मोबाईल/दूरध्वनी क्र. </w:t>
      </w:r>
      <w:r w:rsidR="008F74B7">
        <w:rPr>
          <w:rFonts w:ascii="DVOT-YogeshMR" w:hAnsi="DVOT-YogeshMR" w:cs="DVOT-YogeshMR"/>
          <w:sz w:val="24"/>
          <w:szCs w:val="24"/>
          <w:lang w:bidi="mr-IN"/>
        </w:rPr>
        <w:t>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889836"/>
          <w:placeholder>
            <w:docPart w:val="A5EB593F7AE8479EA0162D50C0F3327A"/>
          </w:placeholder>
          <w:showingPlcHdr/>
        </w:sdtPr>
        <w:sdtContent>
          <w:r w:rsidR="008F74B7" w:rsidRPr="0041560C">
            <w:rPr>
              <w:rStyle w:val="PlaceholderText"/>
            </w:rPr>
            <w:t>Click here to enter text.</w:t>
          </w:r>
        </w:sdtContent>
      </w:sdt>
    </w:p>
    <w:p w:rsidR="00412FDC" w:rsidRDefault="00412FDC" w:rsidP="008F74B7">
      <w:pPr>
        <w:spacing w:after="0" w:line="240" w:lineRule="auto"/>
        <w:ind w:left="2880" w:firstLine="72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तक्रारदाराचा ईमेल आय डी</w:t>
      </w:r>
      <w:r w:rsidR="008F74B7">
        <w:rPr>
          <w:rFonts w:ascii="DVOT-YogeshMR" w:hAnsi="DVOT-YogeshMR" w:cs="DVOT-YogeshMR"/>
          <w:sz w:val="24"/>
          <w:szCs w:val="24"/>
          <w:lang w:bidi="mr-IN"/>
        </w:rPr>
        <w:t>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889837"/>
          <w:placeholder>
            <w:docPart w:val="A3C8AF6436AF4FEFA0732EE0601D6B6C"/>
          </w:placeholder>
          <w:showingPlcHdr/>
        </w:sdtPr>
        <w:sdtContent>
          <w:r w:rsidR="008F74B7" w:rsidRPr="0041560C">
            <w:rPr>
              <w:rStyle w:val="PlaceholderText"/>
            </w:rPr>
            <w:t>Click here to enter text.</w:t>
          </w:r>
        </w:sdtContent>
      </w:sdt>
    </w:p>
    <w:p w:rsidR="00412FDC" w:rsidRDefault="00412FDC" w:rsidP="00412FDC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प्रति,</w:t>
      </w:r>
    </w:p>
    <w:p w:rsidR="00412FDC" w:rsidRDefault="00412FDC" w:rsidP="00412FDC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  <w:t xml:space="preserve">पोलिस निरीक्षक </w:t>
      </w:r>
    </w:p>
    <w:p w:rsidR="00412FDC" w:rsidRDefault="00412FDC" w:rsidP="00412FDC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  <w:t xml:space="preserve">पोलिस स्टेशन </w:t>
      </w:r>
      <w:sdt>
        <w:sdtPr>
          <w:rPr>
            <w:rFonts w:ascii="DVOT-YogeshMR" w:hAnsi="DVOT-YogeshMR" w:cs="DVOT-YogeshMR" w:hint="cs"/>
            <w:sz w:val="24"/>
            <w:szCs w:val="24"/>
            <w:cs/>
            <w:lang w:bidi="mr-IN"/>
          </w:rPr>
          <w:id w:val="1528266"/>
          <w:placeholder>
            <w:docPart w:val="2500E839D90444EB97BD18215C71CCB7"/>
          </w:placeholder>
          <w:showingPlcHdr/>
        </w:sdtPr>
        <w:sdtContent>
          <w:r w:rsidR="00CE30C5" w:rsidRPr="00237C68">
            <w:rPr>
              <w:rStyle w:val="PlaceholderText"/>
            </w:rPr>
            <w:t>Click here to enter text.</w:t>
          </w:r>
        </w:sdtContent>
      </w:sdt>
    </w:p>
    <w:p w:rsidR="00660920" w:rsidRDefault="00412FDC" w:rsidP="00412FDC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  <w:t xml:space="preserve">विषय- </w:t>
      </w:r>
      <w:sdt>
        <w:sdtPr>
          <w:rPr>
            <w:rFonts w:ascii="DVOT-YogeshMR" w:hAnsi="DVOT-YogeshMR" w:cs="DVOT-YogeshMR" w:hint="cs"/>
            <w:sz w:val="24"/>
            <w:szCs w:val="24"/>
            <w:cs/>
            <w:lang w:bidi="mr-IN"/>
          </w:rPr>
          <w:id w:val="1528267"/>
          <w:placeholder>
            <w:docPart w:val="8B077218208541319F096EBA1F718BBF"/>
          </w:placeholder>
          <w:showingPlcHdr/>
        </w:sdtPr>
        <w:sdtContent>
          <w:r w:rsidR="00CE30C5" w:rsidRPr="00237C68">
            <w:rPr>
              <w:rStyle w:val="PlaceholderText"/>
            </w:rPr>
            <w:t>Click here to enter text.</w:t>
          </w:r>
        </w:sdtContent>
      </w:sdt>
    </w:p>
    <w:p w:rsidR="00412FDC" w:rsidRDefault="00412FDC" w:rsidP="00412FDC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:rsidR="00412FDC" w:rsidRDefault="00412FDC" w:rsidP="00412FDC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  <w:t>व्दारा - मुख्य कार्यकारी अधिकारी जिल्हा परिषद सातारा.</w:t>
      </w:r>
    </w:p>
    <w:p w:rsidR="00412FDC" w:rsidRDefault="00412FDC" w:rsidP="00412FDC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:rsidR="00412FDC" w:rsidRDefault="006B3DC0" w:rsidP="00412FDC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महोदय,</w:t>
      </w:r>
    </w:p>
    <w:p w:rsidR="006B3DC0" w:rsidRDefault="006B3DC0" w:rsidP="00412FDC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  <w:t xml:space="preserve">मी आपल्या निदर्शनास खालील बाबी आणू इच्छितो. </w:t>
      </w:r>
    </w:p>
    <w:p w:rsidR="006B3DC0" w:rsidRDefault="006B3DC0" w:rsidP="00412FDC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  <w:t>(एफ आय आर नमुन्यातील 1 ते 7 बाबी नमूद कराव्यात)</w:t>
      </w:r>
    </w:p>
    <w:p w:rsidR="00CE30C5" w:rsidRDefault="00CE30C5" w:rsidP="00092BB1">
      <w:pPr>
        <w:pStyle w:val="ListParagraph"/>
        <w:numPr>
          <w:ilvl w:val="0"/>
          <w:numId w:val="8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तक्रारदार /माहिती देणाराची वैयक्तीक माहिती</w:t>
      </w:r>
    </w:p>
    <w:p w:rsidR="00CE30C5" w:rsidRPr="00FD34BF" w:rsidRDefault="00CE30C5" w:rsidP="00FD34BF">
      <w:pPr>
        <w:pStyle w:val="ListParagraph"/>
        <w:numPr>
          <w:ilvl w:val="0"/>
          <w:numId w:val="11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 w:rsidRPr="00FD34BF">
        <w:rPr>
          <w:rFonts w:ascii="DVOT-YogeshMR" w:hAnsi="DVOT-YogeshMR" w:cs="DVOT-YogeshMR" w:hint="cs"/>
          <w:sz w:val="24"/>
          <w:szCs w:val="24"/>
          <w:cs/>
          <w:lang w:bidi="mr-IN"/>
        </w:rPr>
        <w:t>नाव-</w:t>
      </w:r>
      <w:sdt>
        <w:sdtPr>
          <w:rPr>
            <w:rFonts w:ascii="DVOT-YogeshMR" w:hAnsi="DVOT-YogeshMR" w:cs="DVOT-YogeshMR" w:hint="cs"/>
            <w:sz w:val="24"/>
            <w:szCs w:val="24"/>
            <w:cs/>
            <w:lang w:bidi="mr-IN"/>
          </w:rPr>
          <w:id w:val="1528268"/>
          <w:placeholder>
            <w:docPart w:val="BED69CBC7AAF490EA8745ECD97E8D595"/>
          </w:placeholder>
          <w:showingPlcHdr/>
        </w:sdtPr>
        <w:sdtContent>
          <w:r w:rsidRPr="00237C68">
            <w:rPr>
              <w:rStyle w:val="PlaceholderText"/>
            </w:rPr>
            <w:t>Click here to enter text.</w:t>
          </w:r>
        </w:sdtContent>
      </w:sdt>
    </w:p>
    <w:p w:rsidR="00CE30C5" w:rsidRDefault="00CE30C5" w:rsidP="00CE30C5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:rsidR="00CE30C5" w:rsidRDefault="00CE30C5" w:rsidP="00CE30C5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ब) वडीलांचे/पतीचे नाव -</w:t>
      </w:r>
      <w:sdt>
        <w:sdtPr>
          <w:rPr>
            <w:rFonts w:ascii="DVOT-YogeshMR" w:hAnsi="DVOT-YogeshMR" w:cs="DVOT-YogeshMR" w:hint="cs"/>
            <w:sz w:val="24"/>
            <w:szCs w:val="24"/>
            <w:cs/>
            <w:lang w:bidi="mr-IN"/>
          </w:rPr>
          <w:id w:val="1528269"/>
          <w:placeholder>
            <w:docPart w:val="BED69CBC7AAF490EA8745ECD97E8D595"/>
          </w:placeholder>
          <w:showingPlcHdr/>
        </w:sdtPr>
        <w:sdtContent>
          <w:r w:rsidR="00EC0F4A" w:rsidRPr="00237C68">
            <w:rPr>
              <w:rStyle w:val="PlaceholderText"/>
            </w:rPr>
            <w:t>Click here to enter text.</w:t>
          </w:r>
        </w:sdtContent>
      </w:sdt>
    </w:p>
    <w:p w:rsidR="00CE30C5" w:rsidRDefault="00CE30C5" w:rsidP="00CE30C5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</w:p>
    <w:p w:rsidR="00CE30C5" w:rsidRPr="00FD34BF" w:rsidRDefault="00CE30C5" w:rsidP="00FD34BF">
      <w:pPr>
        <w:pStyle w:val="ListParagraph"/>
        <w:numPr>
          <w:ilvl w:val="0"/>
          <w:numId w:val="12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 w:rsidRPr="00FD34BF">
        <w:rPr>
          <w:rFonts w:ascii="DVOT-YogeshMR" w:hAnsi="DVOT-YogeshMR" w:cs="DVOT-YogeshMR" w:hint="cs"/>
          <w:sz w:val="24"/>
          <w:szCs w:val="24"/>
          <w:cs/>
          <w:lang w:bidi="mr-IN"/>
        </w:rPr>
        <w:t>पत्ता-</w:t>
      </w:r>
      <w:sdt>
        <w:sdtPr>
          <w:rPr>
            <w:rFonts w:ascii="DVOT-YogeshMR" w:hAnsi="DVOT-YogeshMR" w:cs="DVOT-YogeshMR" w:hint="cs"/>
            <w:sz w:val="24"/>
            <w:szCs w:val="24"/>
            <w:cs/>
            <w:lang w:bidi="mr-IN"/>
          </w:rPr>
          <w:id w:val="1528270"/>
          <w:placeholder>
            <w:docPart w:val="BED69CBC7AAF490EA8745ECD97E8D595"/>
          </w:placeholder>
          <w:showingPlcHdr/>
        </w:sdtPr>
        <w:sdtContent>
          <w:r w:rsidR="00EC0F4A" w:rsidRPr="00237C68">
            <w:rPr>
              <w:rStyle w:val="PlaceholderText"/>
            </w:rPr>
            <w:t>Click here to enter text.</w:t>
          </w:r>
        </w:sdtContent>
      </w:sdt>
    </w:p>
    <w:p w:rsidR="00CE30C5" w:rsidRDefault="00CE30C5" w:rsidP="00CE30C5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:rsidR="00CE30C5" w:rsidRDefault="00CE30C5" w:rsidP="00CE30C5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ड) दूरध्वनी क्र. आणि फॅक्स </w:t>
      </w:r>
      <w:sdt>
        <w:sdtPr>
          <w:rPr>
            <w:rFonts w:ascii="DVOT-YogeshMR" w:hAnsi="DVOT-YogeshMR" w:cs="DVOT-YogeshMR" w:hint="cs"/>
            <w:sz w:val="24"/>
            <w:szCs w:val="24"/>
            <w:cs/>
            <w:lang w:bidi="mr-IN"/>
          </w:rPr>
          <w:id w:val="1528271"/>
          <w:placeholder>
            <w:docPart w:val="BED69CBC7AAF490EA8745ECD97E8D595"/>
          </w:placeholder>
          <w:showingPlcHdr/>
        </w:sdtPr>
        <w:sdtContent>
          <w:r w:rsidR="00EC0F4A" w:rsidRPr="00237C68">
            <w:rPr>
              <w:rStyle w:val="PlaceholderText"/>
            </w:rPr>
            <w:t>Click here to enter text.</w:t>
          </w:r>
        </w:sdtContent>
      </w:sdt>
    </w:p>
    <w:p w:rsidR="00CE30C5" w:rsidRDefault="00CE30C5" w:rsidP="00CE30C5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</w:p>
    <w:p w:rsidR="00CE30C5" w:rsidRDefault="00CE30C5" w:rsidP="00CE30C5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इ) ईमेल-</w:t>
      </w:r>
      <w:sdt>
        <w:sdtPr>
          <w:rPr>
            <w:rFonts w:ascii="DVOT-YogeshMR" w:hAnsi="DVOT-YogeshMR" w:cs="DVOT-YogeshMR" w:hint="cs"/>
            <w:sz w:val="24"/>
            <w:szCs w:val="24"/>
            <w:cs/>
            <w:lang w:bidi="mr-IN"/>
          </w:rPr>
          <w:id w:val="1528272"/>
          <w:placeholder>
            <w:docPart w:val="BED69CBC7AAF490EA8745ECD97E8D595"/>
          </w:placeholder>
          <w:showingPlcHdr/>
        </w:sdtPr>
        <w:sdtContent>
          <w:r w:rsidR="00EC0F4A" w:rsidRPr="00237C68">
            <w:rPr>
              <w:rStyle w:val="PlaceholderText"/>
            </w:rPr>
            <w:t>Click here to enter text.</w:t>
          </w:r>
        </w:sdtContent>
      </w:sdt>
    </w:p>
    <w:p w:rsidR="00CE30C5" w:rsidRDefault="00CE30C5" w:rsidP="00CE30C5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:rsidR="00CE30C5" w:rsidRDefault="00CE30C5" w:rsidP="00FD34BF">
      <w:pPr>
        <w:pStyle w:val="ListParagraph"/>
        <w:numPr>
          <w:ilvl w:val="0"/>
          <w:numId w:val="12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गुन्हा घडल्याचे ठिकाण </w:t>
      </w:r>
    </w:p>
    <w:p w:rsidR="00CE30C5" w:rsidRDefault="00CE30C5" w:rsidP="00FD34BF">
      <w:pPr>
        <w:pStyle w:val="ListParagraph"/>
        <w:numPr>
          <w:ilvl w:val="0"/>
          <w:numId w:val="13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पोलीस स्टेशन पासून अंतर</w:t>
      </w:r>
      <w:r>
        <w:rPr>
          <w:rFonts w:ascii="DVOT-YogeshMR" w:hAnsi="DVOT-YogeshMR" w:cs="DVOT-YogeshMR"/>
          <w:sz w:val="24"/>
          <w:szCs w:val="24"/>
          <w:lang w:bidi="mr-IN"/>
        </w:rPr>
        <w:t xml:space="preserve"> 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528273"/>
          <w:placeholder>
            <w:docPart w:val="BED69CBC7AAF490EA8745ECD97E8D595"/>
          </w:placeholder>
          <w:showingPlcHdr/>
        </w:sdtPr>
        <w:sdtContent>
          <w:r w:rsidR="00EC0F4A" w:rsidRPr="00237C68">
            <w:rPr>
              <w:rStyle w:val="PlaceholderText"/>
            </w:rPr>
            <w:t>Click here to enter text.</w:t>
          </w:r>
        </w:sdtContent>
      </w:sdt>
    </w:p>
    <w:p w:rsidR="00CE30C5" w:rsidRDefault="00CE30C5" w:rsidP="00CE30C5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</w:p>
    <w:p w:rsidR="00CE30C5" w:rsidRDefault="00CE30C5" w:rsidP="00CE30C5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ब) पोलीस स्टेशन पासून दिशा</w:t>
      </w:r>
      <w:r>
        <w:rPr>
          <w:rFonts w:ascii="DVOT-YogeshMR" w:hAnsi="DVOT-YogeshMR" w:cs="DVOT-YogeshMR"/>
          <w:sz w:val="24"/>
          <w:szCs w:val="24"/>
          <w:lang w:bidi="mr-IN"/>
        </w:rPr>
        <w:t xml:space="preserve"> 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528274"/>
          <w:placeholder>
            <w:docPart w:val="BED69CBC7AAF490EA8745ECD97E8D595"/>
          </w:placeholder>
          <w:showingPlcHdr/>
        </w:sdtPr>
        <w:sdtContent>
          <w:r w:rsidR="00EC0F4A" w:rsidRPr="00237C68">
            <w:rPr>
              <w:rStyle w:val="PlaceholderText"/>
            </w:rPr>
            <w:t>Click here to enter text.</w:t>
          </w:r>
        </w:sdtContent>
      </w:sdt>
    </w:p>
    <w:p w:rsidR="00CE30C5" w:rsidRDefault="00CE30C5" w:rsidP="00CE30C5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</w:p>
    <w:p w:rsidR="00CE30C5" w:rsidRPr="00724325" w:rsidRDefault="00CE30C5" w:rsidP="00FD34BF">
      <w:pPr>
        <w:pStyle w:val="ListParagraph"/>
        <w:spacing w:after="0" w:line="240" w:lineRule="auto"/>
        <w:ind w:left="2160"/>
        <w:rPr>
          <w:rFonts w:ascii="DVOT-YogeshMR" w:hAnsi="DVOT-YogeshMR" w:cs="DVOT-YogeshMR"/>
          <w:sz w:val="24"/>
          <w:szCs w:val="24"/>
          <w:lang w:bidi="mr-IN"/>
        </w:rPr>
      </w:pPr>
      <w:r w:rsidRPr="00724325">
        <w:rPr>
          <w:rFonts w:ascii="DVOT-YogeshMR" w:hAnsi="DVOT-YogeshMR" w:cs="DVOT-YogeshMR" w:hint="cs"/>
          <w:sz w:val="24"/>
          <w:szCs w:val="24"/>
          <w:cs/>
          <w:lang w:bidi="mr-IN"/>
        </w:rPr>
        <w:t>गुन्हा घडल्याची तारीख व वेळ</w:t>
      </w:r>
      <w:r>
        <w:rPr>
          <w:rFonts w:ascii="DVOT-YogeshMR" w:hAnsi="DVOT-YogeshMR" w:cs="DVOT-YogeshMR"/>
          <w:sz w:val="24"/>
          <w:szCs w:val="24"/>
          <w:lang w:bidi="mr-IN"/>
        </w:rPr>
        <w:t>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528275"/>
          <w:placeholder>
            <w:docPart w:val="BED69CBC7AAF490EA8745ECD97E8D595"/>
          </w:placeholder>
          <w:showingPlcHdr/>
        </w:sdtPr>
        <w:sdtContent>
          <w:r w:rsidR="00EC0F4A" w:rsidRPr="00237C68">
            <w:rPr>
              <w:rStyle w:val="PlaceholderText"/>
            </w:rPr>
            <w:t>Click here to enter text.</w:t>
          </w:r>
        </w:sdtContent>
      </w:sdt>
    </w:p>
    <w:p w:rsidR="00CE30C5" w:rsidRDefault="00CE30C5" w:rsidP="00CE30C5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:rsidR="00CE30C5" w:rsidRDefault="00CE30C5" w:rsidP="00FD34BF">
      <w:pPr>
        <w:pStyle w:val="ListParagraph"/>
        <w:numPr>
          <w:ilvl w:val="0"/>
          <w:numId w:val="10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गुन्हा</w:t>
      </w:r>
    </w:p>
    <w:p w:rsidR="00CE30C5" w:rsidRPr="00724325" w:rsidRDefault="00CE30C5" w:rsidP="00CE30C5">
      <w:pPr>
        <w:pStyle w:val="ListParagraph"/>
        <w:rPr>
          <w:rFonts w:ascii="DVOT-YogeshMR" w:hAnsi="DVOT-YogeshMR" w:cs="DVOT-YogeshMR"/>
          <w:sz w:val="24"/>
          <w:szCs w:val="24"/>
          <w:cs/>
          <w:lang w:bidi="mr-IN"/>
        </w:rPr>
      </w:pPr>
    </w:p>
    <w:p w:rsidR="00CE30C5" w:rsidRDefault="00CE30C5" w:rsidP="00DA2945">
      <w:pPr>
        <w:pStyle w:val="ListParagraph"/>
        <w:numPr>
          <w:ilvl w:val="0"/>
          <w:numId w:val="14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गुन्हयाचे स्वरुप (उदा. खून, चोरी, बलात्कार इ.)</w:t>
      </w:r>
      <w:r>
        <w:rPr>
          <w:rFonts w:ascii="DVOT-YogeshMR" w:hAnsi="DVOT-YogeshMR" w:cs="DVOT-YogeshMR"/>
          <w:sz w:val="24"/>
          <w:szCs w:val="24"/>
          <w:lang w:bidi="mr-IN"/>
        </w:rPr>
        <w:t xml:space="preserve"> 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528276"/>
          <w:placeholder>
            <w:docPart w:val="BED69CBC7AAF490EA8745ECD97E8D595"/>
          </w:placeholder>
          <w:showingPlcHdr/>
        </w:sdtPr>
        <w:sdtContent>
          <w:r w:rsidR="00EC0F4A" w:rsidRPr="00237C68">
            <w:rPr>
              <w:rStyle w:val="PlaceholderText"/>
            </w:rPr>
            <w:t>Click here to enter text.</w:t>
          </w:r>
        </w:sdtContent>
      </w:sdt>
    </w:p>
    <w:p w:rsidR="00CE30C5" w:rsidRDefault="00CE30C5" w:rsidP="00CE30C5">
      <w:pPr>
        <w:pStyle w:val="ListParagraph"/>
        <w:spacing w:after="0" w:line="240" w:lineRule="auto"/>
        <w:ind w:left="1800"/>
        <w:rPr>
          <w:rFonts w:ascii="DVOT-YogeshMR" w:hAnsi="DVOT-YogeshMR" w:cs="DVOT-YogeshMR"/>
          <w:sz w:val="24"/>
          <w:szCs w:val="24"/>
          <w:lang w:bidi="mr-IN"/>
        </w:rPr>
      </w:pPr>
    </w:p>
    <w:p w:rsidR="00CE30C5" w:rsidRDefault="00CE30C5" w:rsidP="00DA2945">
      <w:pPr>
        <w:spacing w:after="0" w:line="240" w:lineRule="auto"/>
        <w:ind w:left="1440" w:firstLine="36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ब) कलम (पोलीस कार्यालयाने भरावे)</w:t>
      </w:r>
    </w:p>
    <w:p w:rsidR="00CE30C5" w:rsidRDefault="00CE30C5" w:rsidP="00CE30C5">
      <w:pPr>
        <w:spacing w:after="0" w:line="240" w:lineRule="auto"/>
        <w:ind w:left="1440"/>
        <w:rPr>
          <w:rFonts w:ascii="DVOT-YogeshMR" w:hAnsi="DVOT-YogeshMR" w:cs="DVOT-YogeshMR"/>
          <w:sz w:val="24"/>
          <w:szCs w:val="24"/>
          <w:lang w:bidi="mr-IN"/>
        </w:rPr>
      </w:pPr>
    </w:p>
    <w:p w:rsidR="00CE30C5" w:rsidRPr="00DA2945" w:rsidRDefault="00CE30C5" w:rsidP="00DA2945">
      <w:pPr>
        <w:pStyle w:val="ListParagraph"/>
        <w:numPr>
          <w:ilvl w:val="0"/>
          <w:numId w:val="15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 w:rsidRPr="00DA2945">
        <w:rPr>
          <w:rFonts w:ascii="DVOT-YogeshMR" w:hAnsi="DVOT-YogeshMR" w:cs="DVOT-YogeshMR" w:hint="cs"/>
          <w:sz w:val="24"/>
          <w:szCs w:val="24"/>
          <w:cs/>
          <w:lang w:bidi="mr-IN"/>
        </w:rPr>
        <w:t>मालमत्तेचे वर्णन (चोरीच्या बाबतीत)</w:t>
      </w:r>
      <w:r w:rsidRPr="00DA2945">
        <w:rPr>
          <w:rFonts w:ascii="DVOT-YogeshMR" w:hAnsi="DVOT-YogeshMR" w:cs="DVOT-YogeshMR"/>
          <w:sz w:val="24"/>
          <w:szCs w:val="24"/>
          <w:lang w:bidi="mr-IN"/>
        </w:rPr>
        <w:t xml:space="preserve"> -</w:t>
      </w:r>
      <w:sdt>
        <w:sdtPr>
          <w:rPr>
            <w:lang w:bidi="mr-IN"/>
          </w:rPr>
          <w:id w:val="1528277"/>
          <w:placeholder>
            <w:docPart w:val="BED69CBC7AAF490EA8745ECD97E8D595"/>
          </w:placeholder>
          <w:showingPlcHdr/>
        </w:sdtPr>
        <w:sdtContent>
          <w:r w:rsidR="00EC0F4A" w:rsidRPr="00237C68">
            <w:rPr>
              <w:rStyle w:val="PlaceholderText"/>
            </w:rPr>
            <w:t>Click here to enter text.</w:t>
          </w:r>
        </w:sdtContent>
      </w:sdt>
    </w:p>
    <w:p w:rsidR="00CE30C5" w:rsidRPr="003D566A" w:rsidRDefault="00CE30C5" w:rsidP="00CE30C5">
      <w:pPr>
        <w:pStyle w:val="ListParagraph"/>
        <w:spacing w:after="0" w:line="240" w:lineRule="auto"/>
        <w:ind w:left="1830"/>
        <w:rPr>
          <w:rFonts w:ascii="DVOT-YogeshMR" w:hAnsi="DVOT-YogeshMR" w:cs="DVOT-YogeshMR"/>
          <w:sz w:val="24"/>
          <w:szCs w:val="24"/>
          <w:lang w:bidi="mr-IN"/>
        </w:rPr>
      </w:pPr>
    </w:p>
    <w:p w:rsidR="00CE30C5" w:rsidRDefault="00092BB1" w:rsidP="00CE30C5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 w:rsidR="00CE30C5">
        <w:rPr>
          <w:rFonts w:ascii="DVOT-YogeshMR" w:hAnsi="DVOT-YogeshMR" w:cs="DVOT-YogeshMR" w:hint="cs"/>
          <w:sz w:val="24"/>
          <w:szCs w:val="24"/>
          <w:cs/>
          <w:lang w:bidi="mr-IN"/>
        </w:rPr>
        <w:t>5. आरोपीचे वर्णन</w:t>
      </w:r>
      <w:r w:rsidR="00CE30C5">
        <w:rPr>
          <w:rFonts w:ascii="DVOT-YogeshMR" w:hAnsi="DVOT-YogeshMR" w:cs="DVOT-YogeshMR"/>
          <w:sz w:val="24"/>
          <w:szCs w:val="24"/>
          <w:lang w:bidi="mr-IN"/>
        </w:rPr>
        <w:t xml:space="preserve"> 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528278"/>
          <w:placeholder>
            <w:docPart w:val="BED69CBC7AAF490EA8745ECD97E8D595"/>
          </w:placeholder>
          <w:showingPlcHdr/>
        </w:sdtPr>
        <w:sdtContent>
          <w:r w:rsidR="00EC0F4A" w:rsidRPr="00237C68">
            <w:rPr>
              <w:rStyle w:val="PlaceholderText"/>
            </w:rPr>
            <w:t>Click here to enter text.</w:t>
          </w:r>
        </w:sdtContent>
      </w:sdt>
    </w:p>
    <w:p w:rsidR="00CE30C5" w:rsidRDefault="00CE30C5" w:rsidP="00CE30C5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:rsidR="00CE30C5" w:rsidRDefault="00092BB1" w:rsidP="00CE30C5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 w:rsidR="00CE30C5"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 6.साक्षीदाराचा तपशील</w:t>
      </w:r>
      <w:r w:rsidR="00CE30C5">
        <w:rPr>
          <w:rFonts w:ascii="DVOT-YogeshMR" w:hAnsi="DVOT-YogeshMR" w:cs="DVOT-YogeshMR"/>
          <w:sz w:val="24"/>
          <w:szCs w:val="24"/>
          <w:lang w:bidi="mr-IN"/>
        </w:rPr>
        <w:t xml:space="preserve"> 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528279"/>
          <w:placeholder>
            <w:docPart w:val="BED69CBC7AAF490EA8745ECD97E8D595"/>
          </w:placeholder>
          <w:showingPlcHdr/>
        </w:sdtPr>
        <w:sdtContent>
          <w:r w:rsidR="00EC0F4A" w:rsidRPr="00237C68">
            <w:rPr>
              <w:rStyle w:val="PlaceholderText"/>
            </w:rPr>
            <w:t>Click here to enter text.</w:t>
          </w:r>
        </w:sdtContent>
      </w:sdt>
    </w:p>
    <w:p w:rsidR="00CE30C5" w:rsidRDefault="00CE30C5" w:rsidP="00CE30C5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:rsidR="00CE30C5" w:rsidRDefault="00092BB1" w:rsidP="00CE30C5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 w:rsidR="00CE30C5"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 7.तक्रार- तक्रारीचे संक्षिप्त स्वरुप ज्यामध्ये घडलेल्या घटनेचे अचुक वर्णन असावे. </w:t>
      </w:r>
      <w:r w:rsidR="00CE30C5">
        <w:rPr>
          <w:rFonts w:ascii="DVOT-YogeshMR" w:hAnsi="DVOT-YogeshMR" w:cs="DVOT-YogeshMR"/>
          <w:sz w:val="24"/>
          <w:szCs w:val="24"/>
          <w:lang w:bidi="mr-IN"/>
        </w:rPr>
        <w:t>-</w:t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1528280"/>
          <w:placeholder>
            <w:docPart w:val="BED69CBC7AAF490EA8745ECD97E8D595"/>
          </w:placeholder>
          <w:showingPlcHdr/>
        </w:sdtPr>
        <w:sdtContent>
          <w:r w:rsidR="00EC0F4A" w:rsidRPr="00237C68">
            <w:rPr>
              <w:rStyle w:val="PlaceholderText"/>
            </w:rPr>
            <w:t>Click here to enter text.</w:t>
          </w:r>
        </w:sdtContent>
      </w:sdt>
    </w:p>
    <w:p w:rsidR="00CE30C5" w:rsidRDefault="00CE30C5" w:rsidP="00412FDC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:rsidR="006B3DC0" w:rsidRDefault="006B3DC0" w:rsidP="00412FDC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:rsidR="006B3DC0" w:rsidRDefault="006B3DC0" w:rsidP="006B3DC0">
      <w:pPr>
        <w:spacing w:after="0" w:line="240" w:lineRule="auto"/>
        <w:ind w:firstLine="72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नम्रता पूर्वक मी आपणास विनंती करतो की, विषयात नमूद केलेला माझा एफ आय आर दाखल करुन घ्यावा.</w:t>
      </w:r>
    </w:p>
    <w:p w:rsidR="006B3DC0" w:rsidRDefault="006B3DC0" w:rsidP="006B3DC0">
      <w:pPr>
        <w:spacing w:after="0" w:line="240" w:lineRule="auto"/>
        <w:ind w:firstLine="720"/>
        <w:rPr>
          <w:rFonts w:ascii="DVOT-YogeshMR" w:hAnsi="DVOT-YogeshMR" w:cs="DVOT-YogeshMR"/>
          <w:sz w:val="24"/>
          <w:szCs w:val="24"/>
          <w:lang w:bidi="mr-IN"/>
        </w:rPr>
      </w:pPr>
    </w:p>
    <w:p w:rsidR="006B3DC0" w:rsidRDefault="006B3DC0" w:rsidP="006B3DC0">
      <w:pPr>
        <w:spacing w:after="0" w:line="240" w:lineRule="auto"/>
        <w:ind w:firstLine="72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सुलभ संदर्भासाठी सोबत खालील कागदपत्र सादर केली आहेत. </w:t>
      </w:r>
    </w:p>
    <w:p w:rsidR="006B3DC0" w:rsidRDefault="006B3DC0" w:rsidP="006B3DC0">
      <w:pPr>
        <w:spacing w:after="0" w:line="240" w:lineRule="auto"/>
        <w:ind w:firstLine="720"/>
        <w:rPr>
          <w:rFonts w:ascii="DVOT-YogeshMR" w:hAnsi="DVOT-YogeshMR" w:cs="DVOT-YogeshMR"/>
          <w:sz w:val="24"/>
          <w:szCs w:val="24"/>
          <w:lang w:bidi="mr-IN"/>
        </w:rPr>
      </w:pPr>
    </w:p>
    <w:p w:rsidR="006B3DC0" w:rsidRDefault="006B3DC0" w:rsidP="006B3DC0">
      <w:pPr>
        <w:pStyle w:val="ListParagraph"/>
        <w:numPr>
          <w:ilvl w:val="0"/>
          <w:numId w:val="7"/>
        </w:num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ओळखपत्राची प्रत. (तक्रारदार / माहिती देणाराचे)</w:t>
      </w:r>
      <w:r w:rsidR="00DA2945">
        <w:rPr>
          <w:rFonts w:ascii="DVOT-YogeshMR" w:hAnsi="DVOT-YogeshMR" w:cs="DVOT-YogeshMR"/>
          <w:sz w:val="24"/>
          <w:szCs w:val="24"/>
          <w:cs/>
          <w:lang w:bidi="mr-IN"/>
        </w:rPr>
        <w:tab/>
      </w:r>
      <w:r w:rsidR="00DA2945">
        <w:rPr>
          <w:rFonts w:ascii="DVOT-YogeshMR" w:hAnsi="DVOT-YogeshMR" w:cs="DVOT-YogeshMR"/>
          <w:sz w:val="24"/>
          <w:szCs w:val="24"/>
          <w:cs/>
          <w:lang w:bidi="mr-IN"/>
        </w:rPr>
        <w:tab/>
      </w:r>
      <w:r w:rsidR="00DA2945">
        <w:rPr>
          <w:rFonts w:ascii="DVOT-YogeshMR" w:hAnsi="DVOT-YogeshMR" w:cs="DVOT-YogeshMR"/>
          <w:sz w:val="24"/>
          <w:szCs w:val="24"/>
          <w:cs/>
          <w:lang w:bidi="mr-IN"/>
        </w:rPr>
        <w:tab/>
      </w:r>
      <w:r w:rsidR="00DA2945">
        <w:rPr>
          <w:rFonts w:ascii="DVOT-YogeshMR" w:hAnsi="DVOT-YogeshMR" w:cs="DVOT-YogeshMR"/>
          <w:sz w:val="24"/>
          <w:szCs w:val="24"/>
          <w:cs/>
          <w:lang w:bidi="mr-IN"/>
        </w:rPr>
        <w:tab/>
      </w:r>
      <w:r w:rsidR="00DA2945">
        <w:rPr>
          <w:rFonts w:ascii="DVOT-YogeshMR" w:hAnsi="DVOT-YogeshMR" w:cs="DVOT-YogeshMR"/>
          <w:sz w:val="24"/>
          <w:szCs w:val="24"/>
          <w:cs/>
          <w:lang w:bidi="mr-IN"/>
        </w:rPr>
        <w:tab/>
      </w:r>
      <w:r w:rsidR="00DA2945">
        <w:rPr>
          <w:rFonts w:ascii="DVOT-YogeshMR" w:hAnsi="DVOT-YogeshMR" w:cs="DVOT-YogeshMR"/>
          <w:sz w:val="24"/>
          <w:szCs w:val="24"/>
          <w:cs/>
          <w:lang w:bidi="mr-IN"/>
        </w:rPr>
        <w:tab/>
      </w:r>
      <w:r w:rsidR="00DA2945">
        <w:rPr>
          <w:rFonts w:ascii="DVOT-YogeshMR" w:hAnsi="DVOT-YogeshMR" w:cs="DVOT-YogeshMR"/>
          <w:sz w:val="24"/>
          <w:szCs w:val="24"/>
          <w:cs/>
          <w:lang w:bidi="mr-IN"/>
        </w:rPr>
        <w:tab/>
      </w:r>
    </w:p>
    <w:p w:rsidR="006B3DC0" w:rsidRPr="00DA2945" w:rsidRDefault="00DA2945" w:rsidP="00DA2945">
      <w:pPr>
        <w:spacing w:after="0" w:line="240" w:lineRule="auto"/>
        <w:ind w:firstLine="72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अ)</w:t>
      </w:r>
      <w:r w:rsidR="006B3DC0" w:rsidRPr="00DA2945">
        <w:rPr>
          <w:rFonts w:ascii="DVOT-YogeshMR" w:hAnsi="DVOT-YogeshMR" w:cs="DVOT-YogeshMR" w:hint="cs"/>
          <w:sz w:val="24"/>
          <w:szCs w:val="24"/>
          <w:cs/>
          <w:lang w:bidi="mr-IN"/>
        </w:rPr>
        <w:t>प्राधिकार पत्राची प्रत.</w:t>
      </w:r>
    </w:p>
    <w:p w:rsidR="006B3DC0" w:rsidRDefault="006B3DC0" w:rsidP="006B3DC0">
      <w:pPr>
        <w:pStyle w:val="ListParagraph"/>
        <w:spacing w:after="0" w:line="240" w:lineRule="auto"/>
        <w:ind w:left="1080"/>
        <w:rPr>
          <w:rFonts w:ascii="DVOT-YogeshMR" w:hAnsi="DVOT-YogeshMR" w:cs="DVOT-YogeshMR"/>
          <w:sz w:val="24"/>
          <w:szCs w:val="24"/>
          <w:lang w:bidi="mr-IN"/>
        </w:rPr>
      </w:pPr>
    </w:p>
    <w:p w:rsidR="006B3DC0" w:rsidRDefault="006B3DC0" w:rsidP="006B3DC0">
      <w:pPr>
        <w:pStyle w:val="ListParagraph"/>
        <w:spacing w:after="0" w:line="240" w:lineRule="auto"/>
        <w:ind w:left="1080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अपेक्षा करतो की आपण दाखल केलेल्या तक्रारीच्या अनुषंगाने लवकरात लवकर उचित</w:t>
      </w:r>
    </w:p>
    <w:p w:rsidR="006B3DC0" w:rsidRDefault="006B3DC0" w:rsidP="006B3DC0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 w:rsidRPr="006B3DC0">
        <w:rPr>
          <w:rFonts w:ascii="DVOT-YogeshMR" w:hAnsi="DVOT-YogeshMR" w:cs="DVOT-YogeshMR" w:hint="cs"/>
          <w:sz w:val="24"/>
          <w:szCs w:val="24"/>
          <w:cs/>
          <w:lang w:bidi="mr-IN"/>
        </w:rPr>
        <w:t xml:space="preserve"> कार्यवाही कराल</w:t>
      </w:r>
      <w:r w:rsidR="00C10826">
        <w:rPr>
          <w:rFonts w:ascii="DVOT-YogeshMR" w:hAnsi="DVOT-YogeshMR" w:cs="DVOT-YogeshMR" w:hint="cs"/>
          <w:sz w:val="24"/>
          <w:szCs w:val="24"/>
          <w:cs/>
          <w:lang w:bidi="mr-IN"/>
        </w:rPr>
        <w:t>.</w:t>
      </w:r>
    </w:p>
    <w:p w:rsidR="00C10826" w:rsidRDefault="00092BB1" w:rsidP="006B3DC0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 w:rsidR="00C10826">
        <w:rPr>
          <w:rFonts w:ascii="DVOT-YogeshMR" w:hAnsi="DVOT-YogeshMR" w:cs="DVOT-YogeshMR" w:hint="cs"/>
          <w:sz w:val="24"/>
          <w:szCs w:val="24"/>
          <w:cs/>
          <w:lang w:bidi="mr-IN"/>
        </w:rPr>
        <w:t>आपला विश्वासू,</w:t>
      </w:r>
    </w:p>
    <w:p w:rsidR="001D7A0E" w:rsidRDefault="001D7A0E" w:rsidP="006B3DC0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:rsidR="00C10826" w:rsidRDefault="00C10826" w:rsidP="006B3DC0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:rsidR="00C10826" w:rsidRDefault="001D7A0E" w:rsidP="006B3DC0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  <w:r>
        <w:rPr>
          <w:rFonts w:ascii="DVOT-YogeshMR" w:hAnsi="DVOT-YogeshMR" w:cs="DVOT-YogeshMR"/>
          <w:sz w:val="24"/>
          <w:szCs w:val="24"/>
          <w:lang w:bidi="mr-IN"/>
        </w:rPr>
        <w:tab/>
      </w:r>
      <w:r>
        <w:rPr>
          <w:rFonts w:ascii="DVOT-YogeshMR" w:hAnsi="DVOT-YogeshMR" w:cs="DVOT-YogeshMR"/>
          <w:sz w:val="24"/>
          <w:szCs w:val="24"/>
          <w:lang w:bidi="mr-IN"/>
        </w:rPr>
        <w:tab/>
      </w:r>
      <w:r>
        <w:rPr>
          <w:rFonts w:ascii="DVOT-YogeshMR" w:hAnsi="DVOT-YogeshMR" w:cs="DVOT-YogeshMR"/>
          <w:sz w:val="24"/>
          <w:szCs w:val="24"/>
          <w:lang w:bidi="mr-IN"/>
        </w:rPr>
        <w:tab/>
      </w:r>
      <w:r>
        <w:rPr>
          <w:rFonts w:ascii="DVOT-YogeshMR" w:hAnsi="DVOT-YogeshMR" w:cs="DVOT-YogeshMR"/>
          <w:sz w:val="24"/>
          <w:szCs w:val="24"/>
          <w:lang w:bidi="mr-IN"/>
        </w:rPr>
        <w:tab/>
      </w:r>
      <w:r>
        <w:rPr>
          <w:rFonts w:ascii="DVOT-YogeshMR" w:hAnsi="DVOT-YogeshMR" w:cs="DVOT-YogeshMR"/>
          <w:sz w:val="24"/>
          <w:szCs w:val="24"/>
          <w:lang w:bidi="mr-IN"/>
        </w:rPr>
        <w:tab/>
      </w:r>
      <w:r>
        <w:rPr>
          <w:rFonts w:ascii="DVOT-YogeshMR" w:hAnsi="DVOT-YogeshMR" w:cs="DVOT-YogeshMR"/>
          <w:sz w:val="24"/>
          <w:szCs w:val="24"/>
          <w:lang w:bidi="mr-IN"/>
        </w:rPr>
        <w:tab/>
      </w:r>
      <w:r>
        <w:rPr>
          <w:rFonts w:ascii="DVOT-YogeshMR" w:hAnsi="DVOT-YogeshMR" w:cs="DVOT-YogeshMR"/>
          <w:sz w:val="24"/>
          <w:szCs w:val="24"/>
          <w:lang w:bidi="mr-IN"/>
        </w:rPr>
        <w:tab/>
      </w:r>
      <w:r>
        <w:rPr>
          <w:rFonts w:ascii="DVOT-YogeshMR" w:hAnsi="DVOT-YogeshMR" w:cs="DVOT-YogeshMR"/>
          <w:sz w:val="24"/>
          <w:szCs w:val="24"/>
          <w:lang w:bidi="mr-IN"/>
        </w:rPr>
        <w:tab/>
      </w:r>
      <w:sdt>
        <w:sdtPr>
          <w:rPr>
            <w:rFonts w:ascii="DVOT-YogeshMR" w:hAnsi="DVOT-YogeshMR" w:cs="DVOT-YogeshMR"/>
            <w:sz w:val="24"/>
            <w:szCs w:val="24"/>
            <w:lang w:bidi="mr-IN"/>
          </w:rPr>
          <w:id w:val="2261360"/>
          <w:placeholder>
            <w:docPart w:val="021BC7D46DA34404B67EB83CC035FEE5"/>
          </w:placeholder>
          <w:showingPlcHdr/>
        </w:sdtPr>
        <w:sdtContent>
          <w:r w:rsidRPr="00492937">
            <w:rPr>
              <w:rStyle w:val="PlaceholderText"/>
            </w:rPr>
            <w:t>Click here to enter text.</w:t>
          </w:r>
        </w:sdtContent>
      </w:sdt>
    </w:p>
    <w:p w:rsidR="00C10826" w:rsidRPr="001D7A0E" w:rsidRDefault="001D7A0E" w:rsidP="006B3DC0">
      <w:pPr>
        <w:spacing w:after="0" w:line="240" w:lineRule="auto"/>
        <w:rPr>
          <w:rFonts w:ascii="DVOT-YogeshMR" w:hAnsi="DVOT-YogeshMR" w:cs="DVOT-YogeshMR"/>
          <w:sz w:val="24"/>
          <w:szCs w:val="24"/>
          <w:lang w:val="en-US"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  <w:r w:rsidR="00092BB1">
        <w:rPr>
          <w:rFonts w:ascii="DVOT-YogeshMR" w:hAnsi="DVOT-YogeshMR" w:cs="DVOT-YogeshMR"/>
          <w:sz w:val="24"/>
          <w:szCs w:val="24"/>
          <w:lang w:bidi="mr-IN"/>
        </w:rPr>
        <w:tab/>
      </w:r>
      <w:r w:rsidR="00092BB1">
        <w:rPr>
          <w:rFonts w:ascii="DVOT-YogeshMR" w:hAnsi="DVOT-YogeshMR" w:cs="DVOT-YogeshMR"/>
          <w:sz w:val="24"/>
          <w:szCs w:val="24"/>
          <w:lang w:bidi="mr-IN"/>
        </w:rPr>
        <w:tab/>
      </w:r>
      <w:r w:rsidR="00092BB1">
        <w:rPr>
          <w:rFonts w:ascii="DVOT-YogeshMR" w:hAnsi="DVOT-YogeshMR" w:cs="DVOT-YogeshMR"/>
          <w:sz w:val="24"/>
          <w:szCs w:val="24"/>
          <w:lang w:bidi="mr-IN"/>
        </w:rPr>
        <w:tab/>
      </w:r>
      <w:r>
        <w:rPr>
          <w:rFonts w:ascii="DVOT-YogeshMR" w:hAnsi="DVOT-YogeshMR" w:cs="DVOT-YogeshMR"/>
          <w:sz w:val="24"/>
          <w:szCs w:val="24"/>
          <w:lang w:val="en-US" w:bidi="mr-IN"/>
        </w:rPr>
        <w:t>(</w:t>
      </w:r>
      <w:r>
        <w:rPr>
          <w:rFonts w:ascii="DVOT-YogeshMR" w:hAnsi="DVOT-YogeshMR" w:cs="DVOT-YogeshMR"/>
          <w:sz w:val="24"/>
          <w:szCs w:val="24"/>
          <w:cs/>
          <w:lang w:val="en-US" w:bidi="mr-IN"/>
        </w:rPr>
        <w:t>तक्रारदाराचेनाववस्वाक्षरी</w:t>
      </w:r>
      <w:r>
        <w:rPr>
          <w:rFonts w:ascii="DVOT-YogeshMR" w:hAnsi="DVOT-YogeshMR" w:cs="DVOT-YogeshMR"/>
          <w:sz w:val="24"/>
          <w:szCs w:val="24"/>
          <w:lang w:val="en-US" w:bidi="mr-IN"/>
        </w:rPr>
        <w:t>)</w:t>
      </w:r>
    </w:p>
    <w:p w:rsidR="00853485" w:rsidRDefault="00853485" w:rsidP="00853485">
      <w:pPr>
        <w:spacing w:after="0" w:line="240" w:lineRule="auto"/>
        <w:rPr>
          <w:rFonts w:ascii="DVOT-YogeshMR" w:hAnsi="DVOT-YogeshMR" w:cs="DVOT-YogeshMR"/>
          <w:sz w:val="24"/>
          <w:szCs w:val="24"/>
          <w:cs/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>प्रत- मा. पोलिस अधिक्षक /मा. जिल्हाधिकारी यांना माहितीस्तव सविनय सादर.</w:t>
      </w:r>
    </w:p>
    <w:p w:rsidR="006B3DC0" w:rsidRPr="006B3DC0" w:rsidRDefault="006B3DC0" w:rsidP="006B3DC0">
      <w:pPr>
        <w:spacing w:after="0" w:line="240" w:lineRule="auto"/>
        <w:rPr>
          <w:rFonts w:ascii="DVOT-YogeshMR" w:hAnsi="DVOT-YogeshMR" w:cs="DVOT-YogeshMR"/>
          <w:sz w:val="24"/>
          <w:szCs w:val="24"/>
          <w:lang w:bidi="mr-IN"/>
        </w:rPr>
      </w:pPr>
    </w:p>
    <w:p w:rsidR="006B3DC0" w:rsidRDefault="006B3DC0" w:rsidP="00412FDC">
      <w:pPr>
        <w:spacing w:after="0" w:line="240" w:lineRule="auto"/>
        <w:rPr>
          <w:lang w:bidi="mr-IN"/>
        </w:rPr>
      </w:pPr>
      <w:r>
        <w:rPr>
          <w:rFonts w:ascii="DVOT-YogeshMR" w:hAnsi="DVOT-YogeshMR" w:cs="DVOT-YogeshMR" w:hint="cs"/>
          <w:sz w:val="24"/>
          <w:szCs w:val="24"/>
          <w:cs/>
          <w:lang w:bidi="mr-IN"/>
        </w:rPr>
        <w:tab/>
      </w:r>
    </w:p>
    <w:p w:rsidR="00412FDC" w:rsidRDefault="00412FDC" w:rsidP="00412FDC">
      <w:pPr>
        <w:spacing w:after="0" w:line="240" w:lineRule="auto"/>
        <w:rPr>
          <w:lang w:bidi="mr-IN"/>
        </w:rPr>
      </w:pPr>
    </w:p>
    <w:p w:rsidR="00412FDC" w:rsidRPr="00412FDC" w:rsidRDefault="001D7A0E" w:rsidP="00A541D1">
      <w:pPr>
        <w:rPr>
          <w:rFonts w:cs="Mangal"/>
          <w:cs/>
          <w:lang w:bidi="mr-IN"/>
        </w:rPr>
      </w:pPr>
      <w:r>
        <w:rPr>
          <w:lang w:bidi="mr-IN"/>
        </w:rPr>
        <w:tab/>
      </w:r>
      <w:r>
        <w:rPr>
          <w:lang w:bidi="mr-IN"/>
        </w:rPr>
        <w:tab/>
      </w:r>
    </w:p>
    <w:sectPr w:rsidR="00412FDC" w:rsidRPr="00412FDC" w:rsidSect="003D67F8">
      <w:pgSz w:w="12242" w:h="20163" w:code="5"/>
      <w:pgMar w:top="1440" w:right="567" w:bottom="144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OT-YogeshMR">
    <w:altName w:val="Mangal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76F"/>
    <w:multiLevelType w:val="hybridMultilevel"/>
    <w:tmpl w:val="86748F80"/>
    <w:lvl w:ilvl="0" w:tplc="0E74E186">
      <w:start w:val="1"/>
      <w:numFmt w:val="hindiConsonants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0026EA"/>
    <w:multiLevelType w:val="hybridMultilevel"/>
    <w:tmpl w:val="30769974"/>
    <w:lvl w:ilvl="0" w:tplc="BF280DBC">
      <w:start w:val="1"/>
      <w:numFmt w:val="hindiVowels"/>
      <w:lvlText w:val="%1)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646592"/>
    <w:multiLevelType w:val="hybridMultilevel"/>
    <w:tmpl w:val="E2DA8858"/>
    <w:lvl w:ilvl="0" w:tplc="46744900">
      <w:start w:val="1"/>
      <w:numFmt w:val="hindiConsonants"/>
      <w:lvlText w:val="%1)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EE27299"/>
    <w:multiLevelType w:val="hybridMultilevel"/>
    <w:tmpl w:val="BD40CF04"/>
    <w:lvl w:ilvl="0" w:tplc="FAA096E0">
      <w:start w:val="1"/>
      <w:numFmt w:val="hindiConsonants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2306EF"/>
    <w:multiLevelType w:val="hybridMultilevel"/>
    <w:tmpl w:val="302C5800"/>
    <w:lvl w:ilvl="0" w:tplc="43EC35B8">
      <w:start w:val="1"/>
      <w:numFmt w:val="hindiConsonants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526E36"/>
    <w:multiLevelType w:val="hybridMultilevel"/>
    <w:tmpl w:val="079AF9FE"/>
    <w:lvl w:ilvl="0" w:tplc="301E7D22">
      <w:start w:val="1"/>
      <w:numFmt w:val="hindiConsonants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8F486A"/>
    <w:multiLevelType w:val="hybridMultilevel"/>
    <w:tmpl w:val="0608C1DC"/>
    <w:lvl w:ilvl="0" w:tplc="7FE4C6B0">
      <w:start w:val="1"/>
      <w:numFmt w:val="hindiConsonants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CE3479"/>
    <w:multiLevelType w:val="hybridMultilevel"/>
    <w:tmpl w:val="49967E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D2B94"/>
    <w:multiLevelType w:val="hybridMultilevel"/>
    <w:tmpl w:val="0B588CA4"/>
    <w:lvl w:ilvl="0" w:tplc="E1A04504">
      <w:start w:val="1"/>
      <w:numFmt w:val="hindiVowels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75B3EA9"/>
    <w:multiLevelType w:val="hybridMultilevel"/>
    <w:tmpl w:val="ABF8D55E"/>
    <w:lvl w:ilvl="0" w:tplc="2E922130">
      <w:start w:val="1"/>
      <w:numFmt w:val="hindiConsonants"/>
      <w:lvlText w:val="%1)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97B3B3D"/>
    <w:multiLevelType w:val="hybridMultilevel"/>
    <w:tmpl w:val="F550C706"/>
    <w:lvl w:ilvl="0" w:tplc="5484A882">
      <w:start w:val="1"/>
      <w:numFmt w:val="hindiConsonants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32F0964"/>
    <w:multiLevelType w:val="hybridMultilevel"/>
    <w:tmpl w:val="5EBCE504"/>
    <w:lvl w:ilvl="0" w:tplc="A4EA3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2E3F4C"/>
    <w:multiLevelType w:val="hybridMultilevel"/>
    <w:tmpl w:val="5F26C722"/>
    <w:lvl w:ilvl="0" w:tplc="5F20CD10">
      <w:start w:val="1"/>
      <w:numFmt w:val="hindiConsonants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DB3414"/>
    <w:multiLevelType w:val="hybridMultilevel"/>
    <w:tmpl w:val="4718F0B2"/>
    <w:lvl w:ilvl="0" w:tplc="9CD2963E">
      <w:start w:val="1"/>
      <w:numFmt w:val="hindiConsonants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F2728A8"/>
    <w:multiLevelType w:val="hybridMultilevel"/>
    <w:tmpl w:val="6E983EC0"/>
    <w:lvl w:ilvl="0" w:tplc="3306BDE4">
      <w:start w:val="1"/>
      <w:numFmt w:val="hindiVowels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0F947DA"/>
    <w:multiLevelType w:val="hybridMultilevel"/>
    <w:tmpl w:val="C07006A2"/>
    <w:lvl w:ilvl="0" w:tplc="512EC4DC">
      <w:start w:val="1"/>
      <w:numFmt w:val="hindiVowels"/>
      <w:lvlText w:val="%1)"/>
      <w:lvlJc w:val="left"/>
      <w:pPr>
        <w:ind w:left="183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3"/>
  </w:num>
  <w:num w:numId="5">
    <w:abstractNumId w:val="13"/>
  </w:num>
  <w:num w:numId="6">
    <w:abstractNumId w:val="15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0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>
    <w:useFELayout/>
  </w:compat>
  <w:rsids>
    <w:rsidRoot w:val="00FD34BF"/>
    <w:rsid w:val="00071A8D"/>
    <w:rsid w:val="00092BB1"/>
    <w:rsid w:val="001045FE"/>
    <w:rsid w:val="001D7A0E"/>
    <w:rsid w:val="00236EA7"/>
    <w:rsid w:val="003D67F8"/>
    <w:rsid w:val="00412FDC"/>
    <w:rsid w:val="004B7742"/>
    <w:rsid w:val="00660920"/>
    <w:rsid w:val="006B3DC0"/>
    <w:rsid w:val="007F42E2"/>
    <w:rsid w:val="00853485"/>
    <w:rsid w:val="00872444"/>
    <w:rsid w:val="008E5848"/>
    <w:rsid w:val="008F74B7"/>
    <w:rsid w:val="00A541D1"/>
    <w:rsid w:val="00A92C74"/>
    <w:rsid w:val="00C10826"/>
    <w:rsid w:val="00CE30C5"/>
    <w:rsid w:val="00CF5AA5"/>
    <w:rsid w:val="00D1302B"/>
    <w:rsid w:val="00DA2945"/>
    <w:rsid w:val="00EC0F4A"/>
    <w:rsid w:val="00F15331"/>
    <w:rsid w:val="00F83480"/>
    <w:rsid w:val="00F968A0"/>
    <w:rsid w:val="00FA323C"/>
    <w:rsid w:val="00FD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1D1"/>
    <w:pPr>
      <w:ind w:left="720"/>
      <w:contextualSpacing/>
    </w:pPr>
    <w:rPr>
      <w:rFonts w:eastAsiaTheme="minorHAnsi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E30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lin\Downloads\&#2342;&#2326;&#2354;&#2346;&#2366;&#2340;&#2381;&#2352;%20&#2327;&#2369;&#2344;&#2381;&#2361;&#2351;&#2366;&#2330;&#2381;&#2351;&#2366;%20&#2325;&#2366;&#2350;&#2368;%20&#2342;&#2366;&#2326;&#2354;%20&#2325;&#2352;&#2366;&#2357;&#2351;&#2366;&#2330;&#2381;&#2351;&#2366;%20&#2319;&#2347;%20&#2310;&#2351;%20&#2310;&#2352;%20&#2330;&#2366;%20&#2344;&#2350;&#2369;&#2344;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CB3B1DFCF74F5B8D491FB390DAE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026B1-F313-479E-9C26-FF890896D1F0}"/>
      </w:docPartPr>
      <w:docPartBody>
        <w:p w:rsidR="00456CF6" w:rsidRDefault="0015004E">
          <w:pPr>
            <w:pStyle w:val="25CB3B1DFCF74F5B8D491FB390DAEF1E"/>
          </w:pPr>
          <w:r w:rsidRPr="0041560C">
            <w:rPr>
              <w:rStyle w:val="PlaceholderText"/>
            </w:rPr>
            <w:t>Click here to enter text.</w:t>
          </w:r>
        </w:p>
      </w:docPartBody>
    </w:docPart>
    <w:docPart>
      <w:docPartPr>
        <w:name w:val="D26D63F8D68E4263B777BB9DF6ACA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E6F68-CFB7-42CD-9CBC-565E10CAF5A6}"/>
      </w:docPartPr>
      <w:docPartBody>
        <w:p w:rsidR="00456CF6" w:rsidRDefault="0015004E">
          <w:pPr>
            <w:pStyle w:val="D26D63F8D68E4263B777BB9DF6ACAC76"/>
          </w:pPr>
          <w:r w:rsidRPr="00237C68">
            <w:rPr>
              <w:rStyle w:val="PlaceholderText"/>
            </w:rPr>
            <w:t>Click here to enter text.</w:t>
          </w:r>
        </w:p>
      </w:docPartBody>
    </w:docPart>
    <w:docPart>
      <w:docPartPr>
        <w:name w:val="2C4EB70E1985442C8ED89649260B0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70108-8E8D-440D-9AD2-E3828290B4AB}"/>
      </w:docPartPr>
      <w:docPartBody>
        <w:p w:rsidR="00456CF6" w:rsidRDefault="0015004E">
          <w:pPr>
            <w:pStyle w:val="2C4EB70E1985442C8ED89649260B0533"/>
          </w:pPr>
          <w:r w:rsidRPr="00237C68">
            <w:rPr>
              <w:rStyle w:val="PlaceholderText"/>
            </w:rPr>
            <w:t>Click here to enter text.</w:t>
          </w:r>
        </w:p>
      </w:docPartBody>
    </w:docPart>
    <w:docPart>
      <w:docPartPr>
        <w:name w:val="4C70F8EE38F94542AECB97A1C602C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1DFF9-4D4E-41F6-A61D-60A8BD7D7EAF}"/>
      </w:docPartPr>
      <w:docPartBody>
        <w:p w:rsidR="00456CF6" w:rsidRDefault="0015004E">
          <w:pPr>
            <w:pStyle w:val="4C70F8EE38F94542AECB97A1C602CB3F"/>
          </w:pPr>
          <w:r w:rsidRPr="00237C68">
            <w:rPr>
              <w:rStyle w:val="PlaceholderText"/>
            </w:rPr>
            <w:t>Click here to enter text.</w:t>
          </w:r>
        </w:p>
      </w:docPartBody>
    </w:docPart>
    <w:docPart>
      <w:docPartPr>
        <w:name w:val="99610A105DFE441F9B0FBE4833A2F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E86E-8F27-4693-A0B5-9ED49F0FAC3E}"/>
      </w:docPartPr>
      <w:docPartBody>
        <w:p w:rsidR="00456CF6" w:rsidRDefault="0015004E">
          <w:pPr>
            <w:pStyle w:val="99610A105DFE441F9B0FBE4833A2FF62"/>
          </w:pPr>
          <w:r w:rsidRPr="00237C68">
            <w:rPr>
              <w:rStyle w:val="PlaceholderText"/>
            </w:rPr>
            <w:t>Click here to enter text.</w:t>
          </w:r>
        </w:p>
      </w:docPartBody>
    </w:docPart>
    <w:docPart>
      <w:docPartPr>
        <w:name w:val="74474A97D6BB408293A21AA98B96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6A25-A605-4696-86FE-0B60A28F3B9D}"/>
      </w:docPartPr>
      <w:docPartBody>
        <w:p w:rsidR="00456CF6" w:rsidRDefault="0015004E">
          <w:pPr>
            <w:pStyle w:val="74474A97D6BB408293A21AA98B9699AC"/>
          </w:pPr>
          <w:r w:rsidRPr="00237C68">
            <w:rPr>
              <w:rStyle w:val="PlaceholderText"/>
            </w:rPr>
            <w:t>Click here to enter text.</w:t>
          </w:r>
        </w:p>
      </w:docPartBody>
    </w:docPart>
    <w:docPart>
      <w:docPartPr>
        <w:name w:val="994EE29A15E64E4ABC36C12E966D8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0D93-7FF6-4A42-B928-00BBF6739337}"/>
      </w:docPartPr>
      <w:docPartBody>
        <w:p w:rsidR="00456CF6" w:rsidRDefault="0015004E">
          <w:pPr>
            <w:pStyle w:val="994EE29A15E64E4ABC36C12E966D8E1D"/>
          </w:pPr>
          <w:r w:rsidRPr="00237C68">
            <w:rPr>
              <w:rStyle w:val="PlaceholderText"/>
            </w:rPr>
            <w:t>Click here to enter text.</w:t>
          </w:r>
        </w:p>
      </w:docPartBody>
    </w:docPart>
    <w:docPart>
      <w:docPartPr>
        <w:name w:val="C003D139100F45AEB0CBE686C93D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ECED5-0E52-45A1-8CBA-8C3638AD13C0}"/>
      </w:docPartPr>
      <w:docPartBody>
        <w:p w:rsidR="00456CF6" w:rsidRDefault="0015004E">
          <w:pPr>
            <w:pStyle w:val="C003D139100F45AEB0CBE686C93DF93D"/>
          </w:pPr>
          <w:r w:rsidRPr="00237C68">
            <w:rPr>
              <w:rStyle w:val="PlaceholderText"/>
            </w:rPr>
            <w:t>Click here to enter text.</w:t>
          </w:r>
        </w:p>
      </w:docPartBody>
    </w:docPart>
    <w:docPart>
      <w:docPartPr>
        <w:name w:val="93AD301A65344768BB11EA0566946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42FC7-4227-48AA-9B11-659704602A84}"/>
      </w:docPartPr>
      <w:docPartBody>
        <w:p w:rsidR="00456CF6" w:rsidRDefault="0015004E">
          <w:pPr>
            <w:pStyle w:val="93AD301A65344768BB11EA0566946AEF"/>
          </w:pPr>
          <w:r w:rsidRPr="00237C68">
            <w:rPr>
              <w:rStyle w:val="PlaceholderText"/>
            </w:rPr>
            <w:t>Click here to enter text.</w:t>
          </w:r>
        </w:p>
      </w:docPartBody>
    </w:docPart>
    <w:docPart>
      <w:docPartPr>
        <w:name w:val="974F8020E7BD44FFA5A7D4D3EF533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43560-833E-42C3-BBA3-7E6C01548492}"/>
      </w:docPartPr>
      <w:docPartBody>
        <w:p w:rsidR="00456CF6" w:rsidRDefault="0015004E">
          <w:pPr>
            <w:pStyle w:val="974F8020E7BD44FFA5A7D4D3EF5332A0"/>
          </w:pPr>
          <w:r w:rsidRPr="00237C68">
            <w:rPr>
              <w:rStyle w:val="PlaceholderText"/>
            </w:rPr>
            <w:t>Click here to enter text.</w:t>
          </w:r>
        </w:p>
      </w:docPartBody>
    </w:docPart>
    <w:docPart>
      <w:docPartPr>
        <w:name w:val="6AF9D9271B7D46B89C595C21B6AD6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FA0C3-31AA-4F8C-B5CE-AF5E980A4FAE}"/>
      </w:docPartPr>
      <w:docPartBody>
        <w:p w:rsidR="00456CF6" w:rsidRDefault="0015004E">
          <w:pPr>
            <w:pStyle w:val="6AF9D9271B7D46B89C595C21B6AD61E0"/>
          </w:pPr>
          <w:r w:rsidRPr="00237C68">
            <w:rPr>
              <w:rStyle w:val="PlaceholderText"/>
            </w:rPr>
            <w:t>Click here to enter text.</w:t>
          </w:r>
        </w:p>
      </w:docPartBody>
    </w:docPart>
    <w:docPart>
      <w:docPartPr>
        <w:name w:val="CF04A3E21C474AED8BE88E4DB440A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CDCA7-2454-46B1-970A-DFDF0DE39A9D}"/>
      </w:docPartPr>
      <w:docPartBody>
        <w:p w:rsidR="00456CF6" w:rsidRDefault="0015004E">
          <w:pPr>
            <w:pStyle w:val="CF04A3E21C474AED8BE88E4DB440A1B7"/>
          </w:pPr>
          <w:r w:rsidRPr="00237C68">
            <w:rPr>
              <w:rStyle w:val="PlaceholderText"/>
            </w:rPr>
            <w:t>Click here to enter text.</w:t>
          </w:r>
        </w:p>
      </w:docPartBody>
    </w:docPart>
    <w:docPart>
      <w:docPartPr>
        <w:name w:val="ACCD4184BDC4468DB5A197E4C6AD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EB961-1BDF-4BCB-B46A-AFE213087CA9}"/>
      </w:docPartPr>
      <w:docPartBody>
        <w:p w:rsidR="00456CF6" w:rsidRDefault="0015004E">
          <w:pPr>
            <w:pStyle w:val="ACCD4184BDC4468DB5A197E4C6AD6893"/>
          </w:pPr>
          <w:r w:rsidRPr="00237C68">
            <w:rPr>
              <w:rStyle w:val="PlaceholderText"/>
            </w:rPr>
            <w:t>Click here to enter text.</w:t>
          </w:r>
        </w:p>
      </w:docPartBody>
    </w:docPart>
    <w:docPart>
      <w:docPartPr>
        <w:name w:val="EF8164EA4A474E55A5EDDEB8D9764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3F11-B142-4DDC-9DD1-431E604ECAC7}"/>
      </w:docPartPr>
      <w:docPartBody>
        <w:p w:rsidR="00456CF6" w:rsidRDefault="0015004E">
          <w:pPr>
            <w:pStyle w:val="EF8164EA4A474E55A5EDDEB8D9764531"/>
          </w:pPr>
          <w:r w:rsidRPr="0041560C">
            <w:rPr>
              <w:rStyle w:val="PlaceholderText"/>
            </w:rPr>
            <w:t>Click here to enter text.</w:t>
          </w:r>
        </w:p>
      </w:docPartBody>
    </w:docPart>
    <w:docPart>
      <w:docPartPr>
        <w:name w:val="E5492694DA8345A3BD49143CC1674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C39EC-6B4D-4D7C-8421-222594CED781}"/>
      </w:docPartPr>
      <w:docPartBody>
        <w:p w:rsidR="00456CF6" w:rsidRDefault="0015004E">
          <w:pPr>
            <w:pStyle w:val="E5492694DA8345A3BD49143CC16747C4"/>
          </w:pPr>
          <w:r w:rsidRPr="0041560C">
            <w:rPr>
              <w:rStyle w:val="PlaceholderText"/>
            </w:rPr>
            <w:t>Click here to enter text.</w:t>
          </w:r>
        </w:p>
      </w:docPartBody>
    </w:docPart>
    <w:docPart>
      <w:docPartPr>
        <w:name w:val="A5EB593F7AE8479EA0162D50C0F33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1DDC-29DD-4BBB-AA2E-B1889829A3F7}"/>
      </w:docPartPr>
      <w:docPartBody>
        <w:p w:rsidR="00456CF6" w:rsidRDefault="0015004E">
          <w:pPr>
            <w:pStyle w:val="A5EB593F7AE8479EA0162D50C0F3327A"/>
          </w:pPr>
          <w:r w:rsidRPr="0041560C">
            <w:rPr>
              <w:rStyle w:val="PlaceholderText"/>
            </w:rPr>
            <w:t>Click here to enter text.</w:t>
          </w:r>
        </w:p>
      </w:docPartBody>
    </w:docPart>
    <w:docPart>
      <w:docPartPr>
        <w:name w:val="A3C8AF6436AF4FEFA0732EE0601D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C8E7-5432-4FA1-AD6B-65ADFE18374A}"/>
      </w:docPartPr>
      <w:docPartBody>
        <w:p w:rsidR="00456CF6" w:rsidRDefault="0015004E">
          <w:pPr>
            <w:pStyle w:val="A3C8AF6436AF4FEFA0732EE0601D6B6C"/>
          </w:pPr>
          <w:r w:rsidRPr="0041560C">
            <w:rPr>
              <w:rStyle w:val="PlaceholderText"/>
            </w:rPr>
            <w:t>Click here to enter text.</w:t>
          </w:r>
        </w:p>
      </w:docPartBody>
    </w:docPart>
    <w:docPart>
      <w:docPartPr>
        <w:name w:val="2500E839D90444EB97BD18215C71C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2B0FC-8760-492F-9EF7-A2B7816129BA}"/>
      </w:docPartPr>
      <w:docPartBody>
        <w:p w:rsidR="00456CF6" w:rsidRDefault="0015004E">
          <w:pPr>
            <w:pStyle w:val="2500E839D90444EB97BD18215C71CCB7"/>
          </w:pPr>
          <w:r w:rsidRPr="00237C68">
            <w:rPr>
              <w:rStyle w:val="PlaceholderText"/>
            </w:rPr>
            <w:t>Click here to enter text.</w:t>
          </w:r>
        </w:p>
      </w:docPartBody>
    </w:docPart>
    <w:docPart>
      <w:docPartPr>
        <w:name w:val="8B077218208541319F096EBA1F71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BC2E-2BEE-4D5A-B597-74D2EB94328E}"/>
      </w:docPartPr>
      <w:docPartBody>
        <w:p w:rsidR="00456CF6" w:rsidRDefault="0015004E">
          <w:pPr>
            <w:pStyle w:val="8B077218208541319F096EBA1F718BBF"/>
          </w:pPr>
          <w:r w:rsidRPr="00237C68">
            <w:rPr>
              <w:rStyle w:val="PlaceholderText"/>
            </w:rPr>
            <w:t>Click here to enter text.</w:t>
          </w:r>
        </w:p>
      </w:docPartBody>
    </w:docPart>
    <w:docPart>
      <w:docPartPr>
        <w:name w:val="BED69CBC7AAF490EA8745ECD97E8D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476F4-192A-4FCB-B442-0075ED173EC5}"/>
      </w:docPartPr>
      <w:docPartBody>
        <w:p w:rsidR="00456CF6" w:rsidRDefault="0015004E">
          <w:pPr>
            <w:pStyle w:val="BED69CBC7AAF490EA8745ECD97E8D595"/>
          </w:pPr>
          <w:r w:rsidRPr="00237C68">
            <w:rPr>
              <w:rStyle w:val="PlaceholderText"/>
            </w:rPr>
            <w:t>Click here to enter text.</w:t>
          </w:r>
        </w:p>
      </w:docPartBody>
    </w:docPart>
    <w:docPart>
      <w:docPartPr>
        <w:name w:val="021BC7D46DA34404B67EB83CC035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525C-8750-4A5C-B0A5-7D306FD6BD0A}"/>
      </w:docPartPr>
      <w:docPartBody>
        <w:p w:rsidR="00456CF6" w:rsidRDefault="0015004E">
          <w:pPr>
            <w:pStyle w:val="021BC7D46DA34404B67EB83CC035FEE5"/>
          </w:pPr>
          <w:r w:rsidRPr="004929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OT-YogeshMR">
    <w:altName w:val="Mangal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5004E"/>
    <w:rsid w:val="0015004E"/>
    <w:rsid w:val="0045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F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CF6"/>
    <w:rPr>
      <w:color w:val="808080"/>
    </w:rPr>
  </w:style>
  <w:style w:type="paragraph" w:customStyle="1" w:styleId="25CB3B1DFCF74F5B8D491FB390DAEF1E">
    <w:name w:val="25CB3B1DFCF74F5B8D491FB390DAEF1E"/>
    <w:rsid w:val="00456CF6"/>
    <w:rPr>
      <w:rFonts w:cs="Mangal"/>
    </w:rPr>
  </w:style>
  <w:style w:type="paragraph" w:customStyle="1" w:styleId="D26D63F8D68E4263B777BB9DF6ACAC76">
    <w:name w:val="D26D63F8D68E4263B777BB9DF6ACAC76"/>
    <w:rsid w:val="00456CF6"/>
    <w:rPr>
      <w:rFonts w:cs="Mangal"/>
    </w:rPr>
  </w:style>
  <w:style w:type="paragraph" w:customStyle="1" w:styleId="2C4EB70E1985442C8ED89649260B0533">
    <w:name w:val="2C4EB70E1985442C8ED89649260B0533"/>
    <w:rsid w:val="00456CF6"/>
    <w:rPr>
      <w:rFonts w:cs="Mangal"/>
    </w:rPr>
  </w:style>
  <w:style w:type="paragraph" w:customStyle="1" w:styleId="4C70F8EE38F94542AECB97A1C602CB3F">
    <w:name w:val="4C70F8EE38F94542AECB97A1C602CB3F"/>
    <w:rsid w:val="00456CF6"/>
    <w:rPr>
      <w:rFonts w:cs="Mangal"/>
    </w:rPr>
  </w:style>
  <w:style w:type="paragraph" w:customStyle="1" w:styleId="99610A105DFE441F9B0FBE4833A2FF62">
    <w:name w:val="99610A105DFE441F9B0FBE4833A2FF62"/>
    <w:rsid w:val="00456CF6"/>
    <w:rPr>
      <w:rFonts w:cs="Mangal"/>
    </w:rPr>
  </w:style>
  <w:style w:type="paragraph" w:customStyle="1" w:styleId="74474A97D6BB408293A21AA98B9699AC">
    <w:name w:val="74474A97D6BB408293A21AA98B9699AC"/>
    <w:rsid w:val="00456CF6"/>
    <w:rPr>
      <w:rFonts w:cs="Mangal"/>
    </w:rPr>
  </w:style>
  <w:style w:type="paragraph" w:customStyle="1" w:styleId="994EE29A15E64E4ABC36C12E966D8E1D">
    <w:name w:val="994EE29A15E64E4ABC36C12E966D8E1D"/>
    <w:rsid w:val="00456CF6"/>
    <w:rPr>
      <w:rFonts w:cs="Mangal"/>
    </w:rPr>
  </w:style>
  <w:style w:type="paragraph" w:customStyle="1" w:styleId="C003D139100F45AEB0CBE686C93DF93D">
    <w:name w:val="C003D139100F45AEB0CBE686C93DF93D"/>
    <w:rsid w:val="00456CF6"/>
    <w:rPr>
      <w:rFonts w:cs="Mangal"/>
    </w:rPr>
  </w:style>
  <w:style w:type="paragraph" w:customStyle="1" w:styleId="93AD301A65344768BB11EA0566946AEF">
    <w:name w:val="93AD301A65344768BB11EA0566946AEF"/>
    <w:rsid w:val="00456CF6"/>
    <w:rPr>
      <w:rFonts w:cs="Mangal"/>
    </w:rPr>
  </w:style>
  <w:style w:type="paragraph" w:customStyle="1" w:styleId="974F8020E7BD44FFA5A7D4D3EF5332A0">
    <w:name w:val="974F8020E7BD44FFA5A7D4D3EF5332A0"/>
    <w:rsid w:val="00456CF6"/>
    <w:rPr>
      <w:rFonts w:cs="Mangal"/>
    </w:rPr>
  </w:style>
  <w:style w:type="paragraph" w:customStyle="1" w:styleId="6AF9D9271B7D46B89C595C21B6AD61E0">
    <w:name w:val="6AF9D9271B7D46B89C595C21B6AD61E0"/>
    <w:rsid w:val="00456CF6"/>
    <w:rPr>
      <w:rFonts w:cs="Mangal"/>
    </w:rPr>
  </w:style>
  <w:style w:type="paragraph" w:customStyle="1" w:styleId="CF04A3E21C474AED8BE88E4DB440A1B7">
    <w:name w:val="CF04A3E21C474AED8BE88E4DB440A1B7"/>
    <w:rsid w:val="00456CF6"/>
    <w:rPr>
      <w:rFonts w:cs="Mangal"/>
    </w:rPr>
  </w:style>
  <w:style w:type="paragraph" w:customStyle="1" w:styleId="ACCD4184BDC4468DB5A197E4C6AD6893">
    <w:name w:val="ACCD4184BDC4468DB5A197E4C6AD6893"/>
    <w:rsid w:val="00456CF6"/>
    <w:rPr>
      <w:rFonts w:cs="Mangal"/>
    </w:rPr>
  </w:style>
  <w:style w:type="paragraph" w:customStyle="1" w:styleId="C96800F47F744B63950D482D93A48F67">
    <w:name w:val="C96800F47F744B63950D482D93A48F67"/>
    <w:rsid w:val="00456CF6"/>
    <w:rPr>
      <w:rFonts w:cs="Mangal"/>
    </w:rPr>
  </w:style>
  <w:style w:type="paragraph" w:customStyle="1" w:styleId="EF8164EA4A474E55A5EDDEB8D9764531">
    <w:name w:val="EF8164EA4A474E55A5EDDEB8D9764531"/>
    <w:rsid w:val="00456CF6"/>
    <w:rPr>
      <w:rFonts w:cs="Mangal"/>
    </w:rPr>
  </w:style>
  <w:style w:type="paragraph" w:customStyle="1" w:styleId="E5492694DA8345A3BD49143CC16747C4">
    <w:name w:val="E5492694DA8345A3BD49143CC16747C4"/>
    <w:rsid w:val="00456CF6"/>
    <w:rPr>
      <w:rFonts w:cs="Mangal"/>
    </w:rPr>
  </w:style>
  <w:style w:type="paragraph" w:customStyle="1" w:styleId="A5EB593F7AE8479EA0162D50C0F3327A">
    <w:name w:val="A5EB593F7AE8479EA0162D50C0F3327A"/>
    <w:rsid w:val="00456CF6"/>
    <w:rPr>
      <w:rFonts w:cs="Mangal"/>
    </w:rPr>
  </w:style>
  <w:style w:type="paragraph" w:customStyle="1" w:styleId="A3C8AF6436AF4FEFA0732EE0601D6B6C">
    <w:name w:val="A3C8AF6436AF4FEFA0732EE0601D6B6C"/>
    <w:rsid w:val="00456CF6"/>
    <w:rPr>
      <w:rFonts w:cs="Mangal"/>
    </w:rPr>
  </w:style>
  <w:style w:type="paragraph" w:customStyle="1" w:styleId="2500E839D90444EB97BD18215C71CCB7">
    <w:name w:val="2500E839D90444EB97BD18215C71CCB7"/>
    <w:rsid w:val="00456CF6"/>
    <w:rPr>
      <w:rFonts w:cs="Mangal"/>
    </w:rPr>
  </w:style>
  <w:style w:type="paragraph" w:customStyle="1" w:styleId="8B077218208541319F096EBA1F718BBF">
    <w:name w:val="8B077218208541319F096EBA1F718BBF"/>
    <w:rsid w:val="00456CF6"/>
    <w:rPr>
      <w:rFonts w:cs="Mangal"/>
    </w:rPr>
  </w:style>
  <w:style w:type="paragraph" w:customStyle="1" w:styleId="BED69CBC7AAF490EA8745ECD97E8D595">
    <w:name w:val="BED69CBC7AAF490EA8745ECD97E8D595"/>
    <w:rsid w:val="00456CF6"/>
    <w:rPr>
      <w:rFonts w:cs="Mangal"/>
    </w:rPr>
  </w:style>
  <w:style w:type="paragraph" w:customStyle="1" w:styleId="021BC7D46DA34404B67EB83CC035FEE5">
    <w:name w:val="021BC7D46DA34404B67EB83CC035FEE5"/>
    <w:rsid w:val="00456CF6"/>
    <w:rPr>
      <w:rFonts w:cs="Manga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दखलपात्र गुन्हयाच्या कामी दाखल करावयाच्या एफ आय आर चा नमुन1</Template>
  <TotalTime>19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dplin</dc:creator>
  <cp:lastModifiedBy>HP</cp:lastModifiedBy>
  <cp:revision>4</cp:revision>
  <cp:lastPrinted>2020-07-08T10:33:00Z</cp:lastPrinted>
  <dcterms:created xsi:type="dcterms:W3CDTF">2020-07-20T10:49:00Z</dcterms:created>
  <dcterms:modified xsi:type="dcterms:W3CDTF">2022-08-03T07:16:00Z</dcterms:modified>
</cp:coreProperties>
</file>